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C8" w:rsidRDefault="00AF58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Upute za Android i IOS</w:t>
      </w:r>
    </w:p>
    <w:p w:rsidR="00AF58C8" w:rsidRDefault="00AF58C8">
      <w:pPr>
        <w:jc w:val="both"/>
        <w:rPr>
          <w:rFonts w:ascii="Times New Roman" w:hAnsi="Times New Roman"/>
        </w:rPr>
      </w:pPr>
    </w:p>
    <w:p w:rsidR="00AF58C8" w:rsidRDefault="00AF58C8">
      <w:pPr>
        <w:jc w:val="both"/>
        <w:rPr>
          <w:rFonts w:ascii="Times New Roman" w:hAnsi="Times New Roman"/>
        </w:rPr>
      </w:pPr>
    </w:p>
    <w:p w:rsidR="00AF58C8" w:rsidRDefault="00AF58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koji posjeduju pametne telefone koji koriste Android platformu potrebno je da u naprednim postavkama (show advanced options) odaberu za EAP vrstu protokola </w:t>
      </w:r>
      <w:r>
        <w:rPr>
          <w:rFonts w:ascii="Times New Roman" w:hAnsi="Times New Roman"/>
          <w:b/>
          <w:sz w:val="24"/>
          <w:szCs w:val="24"/>
        </w:rPr>
        <w:t>TTLS</w:t>
      </w:r>
      <w:r>
        <w:rPr>
          <w:rFonts w:ascii="Times New Roman" w:hAnsi="Times New Roman"/>
          <w:sz w:val="24"/>
          <w:szCs w:val="24"/>
        </w:rPr>
        <w:t xml:space="preserve"> a pod 2. fazom autentifikacije </w:t>
      </w:r>
      <w:r>
        <w:rPr>
          <w:rFonts w:ascii="Times New Roman" w:hAnsi="Times New Roman"/>
          <w:b/>
          <w:sz w:val="24"/>
          <w:szCs w:val="24"/>
        </w:rPr>
        <w:t>PAP</w:t>
      </w:r>
      <w:r>
        <w:rPr>
          <w:rFonts w:ascii="Times New Roman" w:hAnsi="Times New Roman"/>
          <w:sz w:val="24"/>
          <w:szCs w:val="24"/>
        </w:rPr>
        <w:t xml:space="preserve"> te nakon toga upišu svoje korisničko ime i lozinku.</w:t>
      </w:r>
    </w:p>
    <w:p w:rsidR="00AF58C8" w:rsidRDefault="00AF58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koji posjeduju Iphone uređaje, odnosno IOS operativni sustav, nisu u mogućnosti spajati se na mrežu jer se zahtijeva napredniji sustav autentifikacije koji Iphone ne posjeduje automatski. Ti učenici trebaju se preko svojih mobitela (isključivo preko safari preglednika) spojiti na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</w:rPr>
          <w:t>http://installer.eduroam.hr/</w:t>
        </w:r>
      </w:hyperlink>
      <w:r>
        <w:rPr>
          <w:rFonts w:ascii="Times New Roman" w:hAnsi="Times New Roman"/>
          <w:sz w:val="24"/>
          <w:szCs w:val="24"/>
        </w:rPr>
        <w:t xml:space="preserve"> i odabrati opciju </w:t>
      </w:r>
      <w:r>
        <w:rPr>
          <w:rFonts w:ascii="Times New Roman" w:hAnsi="Times New Roman"/>
          <w:i/>
          <w:sz w:val="24"/>
          <w:szCs w:val="24"/>
        </w:rPr>
        <w:t>Preuzimanje postavki</w:t>
      </w:r>
      <w:r>
        <w:rPr>
          <w:rFonts w:ascii="Times New Roman" w:hAnsi="Times New Roman"/>
          <w:sz w:val="24"/>
          <w:szCs w:val="24"/>
        </w:rPr>
        <w:t>, ulogirati se preko carnetovog računa i skinuti eduroam instaler za ios operativne sustave (</w:t>
      </w:r>
      <w:r>
        <w:rPr>
          <w:rFonts w:ascii="Times New Roman" w:hAnsi="Times New Roman"/>
          <w:sz w:val="24"/>
          <w:szCs w:val="24"/>
          <w:shd w:val="clear" w:color="auto" w:fill="FFFFFF"/>
        </w:rPr>
        <w:t>eduroam_iOS_skole.hr_SIG.mobileconfig</w:t>
      </w:r>
      <w:r>
        <w:rPr>
          <w:rFonts w:ascii="Times New Roman" w:hAnsi="Times New Roman"/>
          <w:sz w:val="24"/>
          <w:szCs w:val="24"/>
        </w:rPr>
        <w:t>). Tek nakon toga će se moći spajati na školsku bežičnu mrežu.</w:t>
      </w:r>
    </w:p>
    <w:p w:rsidR="00AF58C8" w:rsidRDefault="00AF58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Detaljne upute nalaze se i na stranicama Carneta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http://www.eduroam.hr/howto-user.html</w:t>
        </w:r>
      </w:hyperlink>
      <w:bookmarkStart w:id="0" w:name="_GoBack"/>
      <w:bookmarkEnd w:id="0"/>
    </w:p>
    <w:p w:rsidR="00AF58C8" w:rsidRDefault="00AF58C8"/>
    <w:sectPr w:rsidR="00AF58C8" w:rsidSect="009C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8C8"/>
    <w:rsid w:val="009C1DD4"/>
    <w:rsid w:val="00A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roam.hr/howto-user.html" TargetMode="External"/><Relationship Id="rId4" Type="http://schemas.openxmlformats.org/officeDocument/2006/relationships/hyperlink" Target="http://installer.eduroa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Android i IOS</dc:title>
  <dc:subject/>
  <dc:creator>Profesori</dc:creator>
  <cp:keywords/>
  <dc:description/>
  <cp:lastModifiedBy>Robotic</cp:lastModifiedBy>
  <cp:revision>2</cp:revision>
  <dcterms:created xsi:type="dcterms:W3CDTF">2015-09-08T09:52:00Z</dcterms:created>
  <dcterms:modified xsi:type="dcterms:W3CDTF">2015-09-08T09:52:00Z</dcterms:modified>
</cp:coreProperties>
</file>