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Default="00120902">
      <w:pPr>
        <w:rPr>
          <w:b/>
          <w:noProof/>
        </w:rPr>
      </w:pPr>
      <w:r w:rsidRPr="00185664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Grb 3" style="width:123pt;height:117.75pt;visibility:visible">
            <v:imagedata r:id="rId4" o:title=""/>
          </v:shape>
        </w:pict>
      </w:r>
    </w:p>
    <w:p w:rsidR="00120902" w:rsidRDefault="00120902">
      <w:pPr>
        <w:rPr>
          <w:b/>
          <w:noProof/>
        </w:rPr>
      </w:pPr>
    </w:p>
    <w:p w:rsidR="00120902" w:rsidRDefault="00120902" w:rsidP="004B5BC5">
      <w:pPr>
        <w:ind w:left="2832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1. A</w:t>
      </w:r>
      <w:r w:rsidRPr="005A3BCC">
        <w:rPr>
          <w:rFonts w:ascii="Comic Sans MS" w:hAnsi="Comic Sans MS"/>
          <w:bCs/>
          <w:noProof/>
          <w:sz w:val="28"/>
          <w:szCs w:val="28"/>
        </w:rPr>
        <w:t xml:space="preserve"> – OPĆA GIMNAZIJA</w:t>
      </w:r>
    </w:p>
    <w:p w:rsidR="00120902" w:rsidRDefault="00120902" w:rsidP="005A3BCC">
      <w:pPr>
        <w:ind w:left="3540"/>
        <w:jc w:val="both"/>
        <w:rPr>
          <w:rFonts w:ascii="Comic Sans MS" w:hAnsi="Comic Sans MS"/>
          <w:bCs/>
          <w:noProof/>
          <w:sz w:val="28"/>
          <w:szCs w:val="28"/>
        </w:rPr>
      </w:pPr>
    </w:p>
    <w:p w:rsidR="00120902" w:rsidRPr="005A3BCC" w:rsidRDefault="00120902" w:rsidP="00F048EF">
      <w:pPr>
        <w:ind w:left="3540" w:firstLine="708"/>
        <w:jc w:val="both"/>
        <w:rPr>
          <w:rFonts w:ascii="Comic Sans MS" w:hAnsi="Comic Sans MS"/>
          <w:bCs/>
          <w:noProof/>
          <w:sz w:val="28"/>
          <w:szCs w:val="28"/>
        </w:rPr>
      </w:pPr>
      <w:r>
        <w:rPr>
          <w:rFonts w:ascii="Comic Sans MS" w:hAnsi="Comic Sans MS"/>
          <w:bCs/>
          <w:noProof/>
          <w:sz w:val="28"/>
          <w:szCs w:val="28"/>
        </w:rPr>
        <w:t>Razrednica: Lidija Novosel, prof.</w:t>
      </w:r>
    </w:p>
    <w:p w:rsidR="00120902" w:rsidRDefault="00120902">
      <w:pPr>
        <w:rPr>
          <w:rFonts w:ascii="Comic Sans MS" w:hAnsi="Comic Sans MS"/>
          <w:b/>
          <w:noProof/>
        </w:rPr>
      </w:pPr>
    </w:p>
    <w:p w:rsidR="00120902" w:rsidRDefault="00120902">
      <w:pPr>
        <w:rPr>
          <w:rFonts w:ascii="Comic Sans MS" w:hAnsi="Comic Sans MS"/>
          <w:b/>
          <w:noProof/>
        </w:rPr>
      </w:pPr>
    </w:p>
    <w:tbl>
      <w:tblPr>
        <w:tblW w:w="0" w:type="auto"/>
        <w:tblLook w:val="01E0"/>
      </w:tblPr>
      <w:tblGrid>
        <w:gridCol w:w="708"/>
        <w:gridCol w:w="8580"/>
      </w:tblGrid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Begić, Ema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2.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Bosman, Ivana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3.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Cvitić, Kristina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4.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Evačić, Lovro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5.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Filipović, Barbara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6.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Jakupić, Dora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7.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Jazbec, Marko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8.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Jug, Luka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9.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Knapić, Jan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10.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Kobor, Hana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11.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Marijanović, Antea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12.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Matijašić, Matej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13.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Mehkek, Anja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14.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Mikulec, Josipa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15.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Srbiš, Lana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16.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Tetec, Tara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17.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Űstűndag, Cemal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18.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Vitelić, Matej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19.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Vuković, Viktorija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20.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Vulić, Jan</w:t>
            </w:r>
          </w:p>
        </w:tc>
      </w:tr>
      <w:tr w:rsidR="00120902" w:rsidRPr="00A00622" w:rsidTr="00957572">
        <w:tc>
          <w:tcPr>
            <w:tcW w:w="708" w:type="dxa"/>
          </w:tcPr>
          <w:p w:rsidR="00120902" w:rsidRPr="00957572" w:rsidRDefault="00120902" w:rsidP="00957572">
            <w:pPr>
              <w:jc w:val="center"/>
              <w:rPr>
                <w:rFonts w:ascii="Comic Sans MS" w:hAnsi="Comic Sans MS"/>
                <w:bCs/>
                <w:noProof/>
                <w:lang w:bidi="ta-IN"/>
              </w:rPr>
            </w:pPr>
            <w:r w:rsidRPr="00957572">
              <w:rPr>
                <w:rFonts w:ascii="Comic Sans MS" w:hAnsi="Comic Sans MS"/>
                <w:bCs/>
                <w:noProof/>
                <w:lang w:bidi="ta-IN"/>
              </w:rPr>
              <w:t>21.</w:t>
            </w:r>
          </w:p>
        </w:tc>
        <w:tc>
          <w:tcPr>
            <w:tcW w:w="8580" w:type="dxa"/>
          </w:tcPr>
          <w:p w:rsidR="00120902" w:rsidRPr="008F333E" w:rsidRDefault="00120902" w:rsidP="0011398C">
            <w:pPr>
              <w:rPr>
                <w:rFonts w:ascii="Comic Sans MS" w:hAnsi="Comic Sans MS"/>
                <w:caps/>
                <w:lang w:bidi="ta-IN"/>
              </w:rPr>
            </w:pPr>
            <w:r w:rsidRPr="008F333E">
              <w:rPr>
                <w:rFonts w:ascii="Comic Sans MS" w:hAnsi="Comic Sans MS"/>
                <w:caps/>
                <w:lang w:bidi="ta-IN"/>
              </w:rPr>
              <w:t>Zmaić, Zita</w:t>
            </w:r>
          </w:p>
        </w:tc>
      </w:tr>
    </w:tbl>
    <w:p w:rsidR="00120902" w:rsidRDefault="00120902">
      <w:pPr>
        <w:rPr>
          <w:rFonts w:ascii="Comic Sans MS" w:hAnsi="Comic Sans MS"/>
          <w:bCs/>
          <w:noProof/>
        </w:rPr>
      </w:pPr>
    </w:p>
    <w:p w:rsidR="00120902" w:rsidRDefault="00120902">
      <w:pPr>
        <w:rPr>
          <w:rFonts w:ascii="Comic Sans MS" w:hAnsi="Comic Sans MS"/>
          <w:bCs/>
          <w:noProof/>
        </w:rPr>
      </w:pPr>
    </w:p>
    <w:p w:rsidR="00120902" w:rsidRDefault="00120902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1. strani jezik – Engleski jezik</w:t>
      </w:r>
    </w:p>
    <w:p w:rsidR="00120902" w:rsidRDefault="00120902">
      <w:pPr>
        <w:rPr>
          <w:rFonts w:ascii="Comic Sans MS" w:hAnsi="Comic Sans MS"/>
          <w:bCs/>
          <w:noProof/>
        </w:rPr>
      </w:pPr>
      <w:r>
        <w:rPr>
          <w:rFonts w:ascii="Comic Sans MS" w:hAnsi="Comic Sans MS"/>
          <w:bCs/>
          <w:noProof/>
        </w:rPr>
        <w:t>2. strani jezik – Njemački jezik (početni)</w:t>
      </w:r>
    </w:p>
    <w:p w:rsidR="00120902" w:rsidRDefault="00120902" w:rsidP="00C06D7A">
      <w:pPr>
        <w:jc w:val="right"/>
        <w:rPr>
          <w:rFonts w:ascii="Comic Sans MS" w:hAnsi="Comic Sans MS"/>
        </w:rPr>
      </w:pPr>
    </w:p>
    <w:p w:rsidR="00120902" w:rsidRDefault="00120902" w:rsidP="00C06D7A">
      <w:pPr>
        <w:jc w:val="right"/>
        <w:rPr>
          <w:rFonts w:ascii="Comic Sans MS" w:hAnsi="Comic Sans MS"/>
          <w:caps/>
        </w:rPr>
      </w:pPr>
      <w:r>
        <w:rPr>
          <w:rFonts w:ascii="Comic Sans MS" w:hAnsi="Comic Sans MS"/>
        </w:rPr>
        <w:t>Ravnatelj:</w:t>
      </w:r>
    </w:p>
    <w:p w:rsidR="00120902" w:rsidRPr="00A00622" w:rsidRDefault="00120902" w:rsidP="00A00622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mr. sc. Vjekoslav Robotić</w:t>
      </w:r>
    </w:p>
    <w:sectPr w:rsidR="00120902" w:rsidRPr="00A00622" w:rsidSect="00F553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CC"/>
    <w:rsid w:val="001104D7"/>
    <w:rsid w:val="0011398C"/>
    <w:rsid w:val="00120902"/>
    <w:rsid w:val="00185664"/>
    <w:rsid w:val="001C6233"/>
    <w:rsid w:val="00260CBF"/>
    <w:rsid w:val="003142DF"/>
    <w:rsid w:val="0034365D"/>
    <w:rsid w:val="0037540C"/>
    <w:rsid w:val="00410E38"/>
    <w:rsid w:val="004344E4"/>
    <w:rsid w:val="00442BB8"/>
    <w:rsid w:val="00464ADC"/>
    <w:rsid w:val="004A4ED9"/>
    <w:rsid w:val="004B5BC5"/>
    <w:rsid w:val="005816F2"/>
    <w:rsid w:val="00582A39"/>
    <w:rsid w:val="005A3BCC"/>
    <w:rsid w:val="005B5393"/>
    <w:rsid w:val="00645BEA"/>
    <w:rsid w:val="006D2092"/>
    <w:rsid w:val="006D32A5"/>
    <w:rsid w:val="006E6A9C"/>
    <w:rsid w:val="007361E4"/>
    <w:rsid w:val="007631D7"/>
    <w:rsid w:val="007D6D9E"/>
    <w:rsid w:val="007D6DE2"/>
    <w:rsid w:val="008F333E"/>
    <w:rsid w:val="009106A1"/>
    <w:rsid w:val="00910978"/>
    <w:rsid w:val="00957572"/>
    <w:rsid w:val="009A001B"/>
    <w:rsid w:val="009A6515"/>
    <w:rsid w:val="009D4270"/>
    <w:rsid w:val="00A00622"/>
    <w:rsid w:val="00A86EF2"/>
    <w:rsid w:val="00A873EA"/>
    <w:rsid w:val="00B33C00"/>
    <w:rsid w:val="00BF53B2"/>
    <w:rsid w:val="00C06D7A"/>
    <w:rsid w:val="00C276ED"/>
    <w:rsid w:val="00D12603"/>
    <w:rsid w:val="00DD5805"/>
    <w:rsid w:val="00DE636A"/>
    <w:rsid w:val="00E3019A"/>
    <w:rsid w:val="00E71C6F"/>
    <w:rsid w:val="00F048EF"/>
    <w:rsid w:val="00F51606"/>
    <w:rsid w:val="00F55345"/>
    <w:rsid w:val="00F9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66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3BCC"/>
    <w:rPr>
      <w:sz w:val="20"/>
      <w:szCs w:val="20"/>
      <w:lang w:bidi="ta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85</Words>
  <Characters>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Mirjana</dc:creator>
  <cp:keywords/>
  <dc:description/>
  <cp:lastModifiedBy>Mirjana</cp:lastModifiedBy>
  <cp:revision>4</cp:revision>
  <dcterms:created xsi:type="dcterms:W3CDTF">2021-07-11T18:14:00Z</dcterms:created>
  <dcterms:modified xsi:type="dcterms:W3CDTF">2021-07-12T07:52:00Z</dcterms:modified>
</cp:coreProperties>
</file>