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FB" w:rsidRDefault="00324CFB">
      <w:pPr>
        <w:rPr>
          <w:b/>
          <w:noProof/>
        </w:rPr>
      </w:pPr>
      <w:r w:rsidRPr="004358A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Grb 3" style="width:123pt;height:117.75pt;visibility:visible">
            <v:imagedata r:id="rId4" o:title=""/>
          </v:shape>
        </w:pict>
      </w:r>
    </w:p>
    <w:p w:rsidR="00324CFB" w:rsidRDefault="00324CFB" w:rsidP="005A3BCC">
      <w:pPr>
        <w:ind w:left="3540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>1. B OPĆA GIM</w:t>
      </w:r>
      <w:r w:rsidRPr="005A3BCC">
        <w:rPr>
          <w:rFonts w:ascii="Comic Sans MS" w:hAnsi="Comic Sans MS"/>
          <w:bCs/>
          <w:noProof/>
          <w:sz w:val="28"/>
          <w:szCs w:val="28"/>
        </w:rPr>
        <w:t>NAZIJA</w:t>
      </w:r>
    </w:p>
    <w:p w:rsidR="00324CFB" w:rsidRDefault="00324CFB" w:rsidP="009E108A">
      <w:pPr>
        <w:ind w:left="2124" w:firstLine="708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 xml:space="preserve"> </w:t>
      </w:r>
      <w:r>
        <w:rPr>
          <w:rFonts w:ascii="Comic Sans MS" w:hAnsi="Comic Sans MS"/>
          <w:bCs/>
          <w:noProof/>
          <w:sz w:val="28"/>
          <w:szCs w:val="28"/>
        </w:rPr>
        <w:tab/>
      </w:r>
      <w:r>
        <w:rPr>
          <w:rFonts w:ascii="Comic Sans MS" w:hAnsi="Comic Sans MS"/>
          <w:bCs/>
          <w:noProof/>
          <w:sz w:val="28"/>
          <w:szCs w:val="28"/>
        </w:rPr>
        <w:tab/>
      </w:r>
    </w:p>
    <w:p w:rsidR="00324CFB" w:rsidRPr="005A3BCC" w:rsidRDefault="00324CFB" w:rsidP="00F451A8">
      <w:pPr>
        <w:ind w:left="3540" w:firstLine="708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>Razrednica: Kristina Bukvić, prof.</w:t>
      </w:r>
    </w:p>
    <w:p w:rsidR="00324CFB" w:rsidRDefault="00324CFB">
      <w:pPr>
        <w:rPr>
          <w:rFonts w:ascii="Comic Sans MS" w:hAnsi="Comic Sans MS"/>
          <w:b/>
          <w:noProof/>
        </w:rPr>
      </w:pPr>
    </w:p>
    <w:tbl>
      <w:tblPr>
        <w:tblW w:w="0" w:type="auto"/>
        <w:tblLook w:val="01E0"/>
      </w:tblPr>
      <w:tblGrid>
        <w:gridCol w:w="708"/>
        <w:gridCol w:w="8580"/>
      </w:tblGrid>
      <w:tr w:rsidR="00324CFB" w:rsidRPr="00807379" w:rsidTr="00832557">
        <w:tc>
          <w:tcPr>
            <w:tcW w:w="708" w:type="dxa"/>
          </w:tcPr>
          <w:p w:rsidR="00324CFB" w:rsidRPr="00807379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07379">
              <w:rPr>
                <w:rFonts w:ascii="Comic Sans MS" w:hAnsi="Comic Sans MS"/>
                <w:bCs/>
                <w:noProof/>
                <w:lang w:bidi="ta-IN"/>
              </w:rPr>
              <w:t>1.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Bajrić, Dunja</w:t>
            </w:r>
          </w:p>
        </w:tc>
      </w:tr>
      <w:tr w:rsidR="00324CFB" w:rsidRPr="00807379" w:rsidTr="00832557">
        <w:tc>
          <w:tcPr>
            <w:tcW w:w="708" w:type="dxa"/>
          </w:tcPr>
          <w:p w:rsidR="00324CFB" w:rsidRPr="00807379" w:rsidRDefault="00324CFB" w:rsidP="00832557">
            <w:pPr>
              <w:jc w:val="center"/>
              <w:rPr>
                <w:rFonts w:ascii="Comic Sans MS" w:hAnsi="Comic Sans MS"/>
                <w:bCs/>
                <w:noProof/>
                <w:color w:val="800080"/>
                <w:lang w:bidi="ta-IN"/>
              </w:rPr>
            </w:pPr>
            <w:r w:rsidRPr="00807379">
              <w:rPr>
                <w:rFonts w:ascii="Comic Sans MS" w:hAnsi="Comic Sans MS"/>
                <w:bCs/>
                <w:noProof/>
                <w:color w:val="800080"/>
                <w:lang w:bidi="ta-IN"/>
              </w:rPr>
              <w:t>2.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color w:val="800080"/>
                <w:lang w:bidi="ta-IN"/>
              </w:rPr>
            </w:pPr>
            <w:r w:rsidRPr="00807379">
              <w:rPr>
                <w:rFonts w:ascii="Comic Sans MS" w:hAnsi="Comic Sans MS"/>
                <w:caps/>
                <w:color w:val="800080"/>
                <w:lang w:bidi="ta-IN"/>
              </w:rPr>
              <w:t>Bazijanec, Lana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3.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Bijač, Vito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4.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Bosman, Lukrecija</w:t>
            </w:r>
          </w:p>
        </w:tc>
      </w:tr>
      <w:tr w:rsidR="00324CFB" w:rsidRPr="00807379" w:rsidTr="00832557">
        <w:tc>
          <w:tcPr>
            <w:tcW w:w="708" w:type="dxa"/>
          </w:tcPr>
          <w:p w:rsidR="00324CFB" w:rsidRPr="00807379" w:rsidRDefault="00324CFB" w:rsidP="00832557">
            <w:pPr>
              <w:jc w:val="center"/>
              <w:rPr>
                <w:rFonts w:ascii="Comic Sans MS" w:hAnsi="Comic Sans MS"/>
                <w:bCs/>
                <w:noProof/>
                <w:color w:val="008080"/>
                <w:lang w:bidi="ta-IN"/>
              </w:rPr>
            </w:pPr>
            <w:r w:rsidRPr="00807379">
              <w:rPr>
                <w:rFonts w:ascii="Comic Sans MS" w:hAnsi="Comic Sans MS"/>
                <w:bCs/>
                <w:noProof/>
                <w:color w:val="008080"/>
                <w:lang w:bidi="ta-IN"/>
              </w:rPr>
              <w:t>5.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color w:val="008080"/>
                <w:lang w:bidi="ta-IN"/>
              </w:rPr>
            </w:pPr>
            <w:r w:rsidRPr="00807379">
              <w:rPr>
                <w:rFonts w:ascii="Comic Sans MS" w:hAnsi="Comic Sans MS"/>
                <w:caps/>
                <w:color w:val="008080"/>
                <w:lang w:bidi="ta-IN"/>
              </w:rPr>
              <w:t>Forko, Jan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6.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Genter, Eva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7.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Huzak, Lana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8.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Jalšić, Šimun</w:t>
            </w:r>
          </w:p>
        </w:tc>
      </w:tr>
      <w:tr w:rsidR="00324CFB" w:rsidRPr="00807379" w:rsidTr="00832557">
        <w:tc>
          <w:tcPr>
            <w:tcW w:w="708" w:type="dxa"/>
          </w:tcPr>
          <w:p w:rsidR="00324CFB" w:rsidRPr="00807379" w:rsidRDefault="00324CFB" w:rsidP="00832557">
            <w:pPr>
              <w:jc w:val="center"/>
              <w:rPr>
                <w:rFonts w:ascii="Comic Sans MS" w:hAnsi="Comic Sans MS"/>
                <w:bCs/>
                <w:noProof/>
                <w:color w:val="008080"/>
                <w:lang w:bidi="ta-IN"/>
              </w:rPr>
            </w:pPr>
            <w:r w:rsidRPr="00807379">
              <w:rPr>
                <w:rFonts w:ascii="Comic Sans MS" w:hAnsi="Comic Sans MS"/>
                <w:bCs/>
                <w:noProof/>
                <w:color w:val="008080"/>
                <w:lang w:bidi="ta-IN"/>
              </w:rPr>
              <w:t>9.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color w:val="008080"/>
                <w:lang w:bidi="ta-IN"/>
              </w:rPr>
            </w:pPr>
            <w:r w:rsidRPr="00807379">
              <w:rPr>
                <w:rFonts w:ascii="Comic Sans MS" w:hAnsi="Comic Sans MS"/>
                <w:caps/>
                <w:color w:val="008080"/>
                <w:lang w:bidi="ta-IN"/>
              </w:rPr>
              <w:t>Kadija, Kristina</w:t>
            </w:r>
          </w:p>
        </w:tc>
      </w:tr>
      <w:tr w:rsidR="00324CFB" w:rsidRPr="00807379" w:rsidTr="00832557">
        <w:tc>
          <w:tcPr>
            <w:tcW w:w="708" w:type="dxa"/>
          </w:tcPr>
          <w:p w:rsidR="00324CFB" w:rsidRPr="00807379" w:rsidRDefault="00324CFB" w:rsidP="00832557">
            <w:pPr>
              <w:jc w:val="center"/>
              <w:rPr>
                <w:rFonts w:ascii="Comic Sans MS" w:hAnsi="Comic Sans MS"/>
                <w:bCs/>
                <w:noProof/>
                <w:color w:val="008080"/>
                <w:lang w:bidi="ta-IN"/>
              </w:rPr>
            </w:pPr>
            <w:r w:rsidRPr="00807379">
              <w:rPr>
                <w:rFonts w:ascii="Comic Sans MS" w:hAnsi="Comic Sans MS"/>
                <w:bCs/>
                <w:noProof/>
                <w:color w:val="008080"/>
                <w:lang w:bidi="ta-IN"/>
              </w:rPr>
              <w:t>10.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color w:val="008080"/>
                <w:lang w:bidi="ta-IN"/>
              </w:rPr>
            </w:pPr>
            <w:r w:rsidRPr="00807379">
              <w:rPr>
                <w:rFonts w:ascii="Comic Sans MS" w:hAnsi="Comic Sans MS"/>
                <w:caps/>
                <w:color w:val="008080"/>
                <w:lang w:bidi="ta-IN"/>
              </w:rPr>
              <w:t>Kadija, Petra</w:t>
            </w:r>
          </w:p>
        </w:tc>
      </w:tr>
      <w:tr w:rsidR="00324CFB" w:rsidRPr="00807379" w:rsidTr="00832557">
        <w:tc>
          <w:tcPr>
            <w:tcW w:w="708" w:type="dxa"/>
          </w:tcPr>
          <w:p w:rsidR="00324CFB" w:rsidRPr="00807379" w:rsidRDefault="00324CFB" w:rsidP="00832557">
            <w:pPr>
              <w:jc w:val="center"/>
              <w:rPr>
                <w:rFonts w:ascii="Comic Sans MS" w:hAnsi="Comic Sans MS"/>
                <w:bCs/>
                <w:noProof/>
                <w:color w:val="008080"/>
                <w:lang w:bidi="ta-IN"/>
              </w:rPr>
            </w:pPr>
            <w:r w:rsidRPr="00807379">
              <w:rPr>
                <w:rFonts w:ascii="Comic Sans MS" w:hAnsi="Comic Sans MS"/>
                <w:bCs/>
                <w:noProof/>
                <w:color w:val="008080"/>
                <w:lang w:bidi="ta-IN"/>
              </w:rPr>
              <w:t>11.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color w:val="008080"/>
                <w:lang w:bidi="ta-IN"/>
              </w:rPr>
            </w:pPr>
            <w:r w:rsidRPr="00807379">
              <w:rPr>
                <w:rFonts w:ascii="Comic Sans MS" w:hAnsi="Comic Sans MS"/>
                <w:caps/>
                <w:color w:val="008080"/>
                <w:lang w:bidi="ta-IN"/>
              </w:rPr>
              <w:t>Klarić, Marija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12.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Miklošić, Ana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13.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Pavlović, Sara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14.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Peroš-Milošević, Lucija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15.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Petrović, Tara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16.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Pranić, Ivan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17.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Radiček, Iva</w:t>
            </w:r>
          </w:p>
        </w:tc>
      </w:tr>
      <w:tr w:rsidR="00324CFB" w:rsidRPr="00807379" w:rsidTr="00832557">
        <w:tc>
          <w:tcPr>
            <w:tcW w:w="708" w:type="dxa"/>
          </w:tcPr>
          <w:p w:rsidR="00324CFB" w:rsidRPr="00807379" w:rsidRDefault="00324CFB" w:rsidP="00832557">
            <w:pPr>
              <w:jc w:val="center"/>
              <w:rPr>
                <w:rFonts w:ascii="Comic Sans MS" w:hAnsi="Comic Sans MS"/>
                <w:bCs/>
                <w:noProof/>
                <w:color w:val="0000FF"/>
                <w:lang w:bidi="ta-IN"/>
              </w:rPr>
            </w:pPr>
            <w:r w:rsidRPr="00807379">
              <w:rPr>
                <w:rFonts w:ascii="Comic Sans MS" w:hAnsi="Comic Sans MS"/>
                <w:bCs/>
                <w:noProof/>
                <w:color w:val="0000FF"/>
                <w:lang w:bidi="ta-IN"/>
              </w:rPr>
              <w:t>18.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  <w:r w:rsidRPr="00807379">
              <w:rPr>
                <w:rFonts w:ascii="Comic Sans MS" w:hAnsi="Comic Sans MS"/>
                <w:caps/>
                <w:color w:val="0000FF"/>
                <w:lang w:bidi="ta-IN"/>
              </w:rPr>
              <w:t>Savić, Neven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19.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Slobođanac, Marija</w:t>
            </w:r>
          </w:p>
        </w:tc>
      </w:tr>
      <w:tr w:rsidR="00324CFB" w:rsidRPr="005968FF" w:rsidTr="00832557">
        <w:tc>
          <w:tcPr>
            <w:tcW w:w="708" w:type="dxa"/>
          </w:tcPr>
          <w:p w:rsidR="00324CFB" w:rsidRPr="00832557" w:rsidRDefault="00324CFB" w:rsidP="00832557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32557">
              <w:rPr>
                <w:rFonts w:ascii="Comic Sans MS" w:hAnsi="Comic Sans MS"/>
                <w:bCs/>
                <w:noProof/>
                <w:lang w:bidi="ta-IN"/>
              </w:rPr>
              <w:t>20.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07379">
              <w:rPr>
                <w:rFonts w:ascii="Comic Sans MS" w:hAnsi="Comic Sans MS"/>
                <w:caps/>
                <w:lang w:bidi="ta-IN"/>
              </w:rPr>
              <w:t>Široki, Damjan</w:t>
            </w:r>
          </w:p>
        </w:tc>
      </w:tr>
      <w:tr w:rsidR="00324CFB" w:rsidRPr="00807379" w:rsidTr="00832557">
        <w:tc>
          <w:tcPr>
            <w:tcW w:w="708" w:type="dxa"/>
          </w:tcPr>
          <w:p w:rsidR="00324CFB" w:rsidRPr="00807379" w:rsidRDefault="00324CFB" w:rsidP="00832557">
            <w:pPr>
              <w:jc w:val="center"/>
              <w:rPr>
                <w:rFonts w:ascii="Comic Sans MS" w:hAnsi="Comic Sans MS"/>
                <w:bCs/>
                <w:noProof/>
                <w:color w:val="008080"/>
                <w:lang w:bidi="ta-IN"/>
              </w:rPr>
            </w:pPr>
            <w:r w:rsidRPr="00807379">
              <w:rPr>
                <w:rFonts w:ascii="Comic Sans MS" w:hAnsi="Comic Sans MS"/>
                <w:bCs/>
                <w:noProof/>
                <w:color w:val="008080"/>
                <w:lang w:bidi="ta-IN"/>
              </w:rPr>
              <w:t>21.</w:t>
            </w:r>
          </w:p>
        </w:tc>
        <w:tc>
          <w:tcPr>
            <w:tcW w:w="8580" w:type="dxa"/>
          </w:tcPr>
          <w:p w:rsidR="00324CFB" w:rsidRPr="00807379" w:rsidRDefault="00324CFB" w:rsidP="00210F72">
            <w:pPr>
              <w:rPr>
                <w:rFonts w:ascii="Comic Sans MS" w:hAnsi="Comic Sans MS"/>
                <w:caps/>
                <w:color w:val="008080"/>
                <w:lang w:bidi="ta-IN"/>
              </w:rPr>
            </w:pPr>
            <w:r w:rsidRPr="00807379">
              <w:rPr>
                <w:rFonts w:ascii="Comic Sans MS" w:hAnsi="Comic Sans MS"/>
                <w:caps/>
                <w:color w:val="008080"/>
                <w:lang w:bidi="ta-IN"/>
              </w:rPr>
              <w:t>Švenda, Šimun</w:t>
            </w:r>
          </w:p>
        </w:tc>
      </w:tr>
    </w:tbl>
    <w:p w:rsidR="00324CFB" w:rsidRDefault="00324CFB">
      <w:pPr>
        <w:rPr>
          <w:rFonts w:ascii="Comic Sans MS" w:hAnsi="Comic Sans MS"/>
          <w:bCs/>
          <w:noProof/>
        </w:rPr>
      </w:pPr>
    </w:p>
    <w:p w:rsidR="00324CFB" w:rsidRDefault="00324CFB">
      <w:pPr>
        <w:rPr>
          <w:rFonts w:ascii="Comic Sans MS" w:hAnsi="Comic Sans MS"/>
          <w:bCs/>
          <w:noProof/>
        </w:rPr>
      </w:pPr>
    </w:p>
    <w:p w:rsidR="00324CFB" w:rsidRDefault="00324CFB">
      <w:pPr>
        <w:rPr>
          <w:rFonts w:ascii="Comic Sans MS" w:hAnsi="Comic Sans MS"/>
          <w:bCs/>
          <w:noProof/>
        </w:rPr>
      </w:pPr>
    </w:p>
    <w:p w:rsidR="00324CFB" w:rsidRDefault="00324CFB" w:rsidP="00C43538">
      <w:pPr>
        <w:rPr>
          <w:rFonts w:ascii="Comic Sans MS" w:hAnsi="Comic Sans MS"/>
          <w:bCs/>
          <w:noProof/>
        </w:rPr>
      </w:pPr>
      <w:r>
        <w:rPr>
          <w:rFonts w:ascii="Comic Sans MS" w:hAnsi="Comic Sans MS"/>
          <w:bCs/>
          <w:noProof/>
        </w:rPr>
        <w:t>1. strani jezik – Engleski jezik</w:t>
      </w:r>
      <w:r>
        <w:rPr>
          <w:rFonts w:ascii="Comic Sans MS" w:hAnsi="Comic Sans MS"/>
          <w:bCs/>
          <w:noProof/>
        </w:rPr>
        <w:tab/>
      </w:r>
      <w:r>
        <w:rPr>
          <w:rFonts w:ascii="Comic Sans MS" w:hAnsi="Comic Sans MS"/>
          <w:bCs/>
          <w:noProof/>
        </w:rPr>
        <w:tab/>
        <w:t>2. strani jezik – Talijanski jezik (početni)</w:t>
      </w:r>
    </w:p>
    <w:p w:rsidR="00324CFB" w:rsidRPr="00807379" w:rsidRDefault="00324CFB" w:rsidP="00C43538">
      <w:pPr>
        <w:rPr>
          <w:rFonts w:ascii="Comic Sans MS" w:hAnsi="Comic Sans MS"/>
          <w:bCs/>
          <w:noProof/>
          <w:color w:val="008080"/>
        </w:rPr>
      </w:pPr>
      <w:r w:rsidRPr="00807379">
        <w:rPr>
          <w:rFonts w:ascii="Comic Sans MS" w:hAnsi="Comic Sans MS"/>
          <w:bCs/>
          <w:noProof/>
          <w:color w:val="008080"/>
        </w:rPr>
        <w:t>1. strani jezik – Engleski jezik</w:t>
      </w:r>
      <w:r w:rsidRPr="00807379">
        <w:rPr>
          <w:rFonts w:ascii="Comic Sans MS" w:hAnsi="Comic Sans MS"/>
          <w:bCs/>
          <w:noProof/>
          <w:color w:val="008080"/>
        </w:rPr>
        <w:tab/>
      </w:r>
      <w:r w:rsidRPr="00807379">
        <w:rPr>
          <w:rFonts w:ascii="Comic Sans MS" w:hAnsi="Comic Sans MS"/>
          <w:bCs/>
          <w:noProof/>
          <w:color w:val="008080"/>
        </w:rPr>
        <w:tab/>
        <w:t>2. strani jezik – Njemački jezik (početni)</w:t>
      </w:r>
    </w:p>
    <w:p w:rsidR="00324CFB" w:rsidRDefault="00324CFB" w:rsidP="00C43538">
      <w:pPr>
        <w:rPr>
          <w:rFonts w:ascii="Comic Sans MS" w:hAnsi="Comic Sans MS"/>
          <w:bCs/>
          <w:noProof/>
          <w:color w:val="0000FF"/>
        </w:rPr>
      </w:pPr>
      <w:r w:rsidRPr="0035225E">
        <w:rPr>
          <w:rFonts w:ascii="Comic Sans MS" w:hAnsi="Comic Sans MS"/>
          <w:bCs/>
          <w:noProof/>
          <w:color w:val="0000FF"/>
        </w:rPr>
        <w:t>1. strani jezik – Njemački jezik</w:t>
      </w:r>
      <w:r w:rsidRPr="0035225E">
        <w:rPr>
          <w:rFonts w:ascii="Comic Sans MS" w:hAnsi="Comic Sans MS"/>
          <w:bCs/>
          <w:noProof/>
          <w:color w:val="0000FF"/>
        </w:rPr>
        <w:tab/>
      </w:r>
      <w:r w:rsidRPr="0035225E">
        <w:rPr>
          <w:rFonts w:ascii="Comic Sans MS" w:hAnsi="Comic Sans MS"/>
          <w:bCs/>
          <w:noProof/>
          <w:color w:val="0000FF"/>
        </w:rPr>
        <w:tab/>
        <w:t>2. strani jezik – Engleski jezik (početni)</w:t>
      </w:r>
    </w:p>
    <w:p w:rsidR="00324CFB" w:rsidRPr="00807379" w:rsidRDefault="00324CFB" w:rsidP="00C43538">
      <w:pPr>
        <w:rPr>
          <w:rFonts w:ascii="Comic Sans MS" w:hAnsi="Comic Sans MS"/>
          <w:bCs/>
          <w:noProof/>
          <w:color w:val="800080"/>
        </w:rPr>
      </w:pPr>
      <w:r w:rsidRPr="00807379">
        <w:rPr>
          <w:rFonts w:ascii="Comic Sans MS" w:hAnsi="Comic Sans MS"/>
          <w:bCs/>
          <w:noProof/>
          <w:color w:val="800080"/>
        </w:rPr>
        <w:t>1. strani jezik – Njemački jezik</w:t>
      </w:r>
      <w:r w:rsidRPr="00807379">
        <w:rPr>
          <w:rFonts w:ascii="Comic Sans MS" w:hAnsi="Comic Sans MS"/>
          <w:bCs/>
          <w:noProof/>
          <w:color w:val="800080"/>
        </w:rPr>
        <w:tab/>
      </w:r>
      <w:r w:rsidRPr="00807379">
        <w:rPr>
          <w:rFonts w:ascii="Comic Sans MS" w:hAnsi="Comic Sans MS"/>
          <w:bCs/>
          <w:noProof/>
          <w:color w:val="800080"/>
        </w:rPr>
        <w:tab/>
        <w:t>2. strani jezik – Talijanski jezik (početni)</w:t>
      </w:r>
    </w:p>
    <w:p w:rsidR="00324CFB" w:rsidRDefault="00324CFB" w:rsidP="00C43538">
      <w:pPr>
        <w:rPr>
          <w:rFonts w:ascii="Comic Sans MS" w:hAnsi="Comic Sans MS"/>
          <w:bCs/>
          <w:noProof/>
          <w:color w:val="0000FF"/>
        </w:rPr>
      </w:pPr>
    </w:p>
    <w:p w:rsidR="00324CFB" w:rsidRDefault="00324CFB" w:rsidP="00C06D7A">
      <w:pPr>
        <w:jc w:val="right"/>
        <w:rPr>
          <w:rFonts w:ascii="Comic Sans MS" w:hAnsi="Comic Sans MS"/>
        </w:rPr>
      </w:pPr>
    </w:p>
    <w:p w:rsidR="00324CFB" w:rsidRDefault="00324CFB" w:rsidP="00C06D7A">
      <w:pPr>
        <w:jc w:val="right"/>
        <w:rPr>
          <w:rFonts w:ascii="Comic Sans MS" w:hAnsi="Comic Sans MS"/>
          <w:caps/>
        </w:rPr>
      </w:pPr>
      <w:r>
        <w:rPr>
          <w:rFonts w:ascii="Comic Sans MS" w:hAnsi="Comic Sans MS"/>
        </w:rPr>
        <w:t>Ravnatelj:</w:t>
      </w:r>
    </w:p>
    <w:p w:rsidR="00324CFB" w:rsidRPr="00C43538" w:rsidRDefault="00324CFB" w:rsidP="00C4353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mr. sc. Vjekoslav Robotić</w:t>
      </w:r>
    </w:p>
    <w:sectPr w:rsidR="00324CFB" w:rsidRPr="00C43538" w:rsidSect="00014368">
      <w:pgSz w:w="11906" w:h="16838"/>
      <w:pgMar w:top="1078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CC"/>
    <w:rsid w:val="00014368"/>
    <w:rsid w:val="00075E6D"/>
    <w:rsid w:val="00081059"/>
    <w:rsid w:val="000C4998"/>
    <w:rsid w:val="000E0FE1"/>
    <w:rsid w:val="000E656E"/>
    <w:rsid w:val="001040E5"/>
    <w:rsid w:val="00140E68"/>
    <w:rsid w:val="00210F72"/>
    <w:rsid w:val="00260CBF"/>
    <w:rsid w:val="002639E5"/>
    <w:rsid w:val="002F1037"/>
    <w:rsid w:val="00324CFB"/>
    <w:rsid w:val="0035225E"/>
    <w:rsid w:val="003A36BD"/>
    <w:rsid w:val="003B3D37"/>
    <w:rsid w:val="003B7094"/>
    <w:rsid w:val="003D0446"/>
    <w:rsid w:val="00434BA6"/>
    <w:rsid w:val="004358A8"/>
    <w:rsid w:val="00464ADC"/>
    <w:rsid w:val="005507BB"/>
    <w:rsid w:val="00562F86"/>
    <w:rsid w:val="005753F0"/>
    <w:rsid w:val="005816F2"/>
    <w:rsid w:val="00582A39"/>
    <w:rsid w:val="005968FF"/>
    <w:rsid w:val="005A3BCC"/>
    <w:rsid w:val="005B5393"/>
    <w:rsid w:val="005F379E"/>
    <w:rsid w:val="0069688C"/>
    <w:rsid w:val="006D2092"/>
    <w:rsid w:val="006F340A"/>
    <w:rsid w:val="007E2FA4"/>
    <w:rsid w:val="00802DB5"/>
    <w:rsid w:val="00807379"/>
    <w:rsid w:val="00832557"/>
    <w:rsid w:val="008D7028"/>
    <w:rsid w:val="009106A1"/>
    <w:rsid w:val="0093356E"/>
    <w:rsid w:val="00940E12"/>
    <w:rsid w:val="00967212"/>
    <w:rsid w:val="009B5CC8"/>
    <w:rsid w:val="009C3194"/>
    <w:rsid w:val="009E108A"/>
    <w:rsid w:val="00A873EA"/>
    <w:rsid w:val="00AE11D8"/>
    <w:rsid w:val="00B33C00"/>
    <w:rsid w:val="00B73A87"/>
    <w:rsid w:val="00C06D7A"/>
    <w:rsid w:val="00C43538"/>
    <w:rsid w:val="00C73A47"/>
    <w:rsid w:val="00DE2556"/>
    <w:rsid w:val="00E75F5F"/>
    <w:rsid w:val="00E83638"/>
    <w:rsid w:val="00E86F8B"/>
    <w:rsid w:val="00EC1CC4"/>
    <w:rsid w:val="00F451A8"/>
    <w:rsid w:val="00F473D6"/>
    <w:rsid w:val="00F51606"/>
    <w:rsid w:val="00F5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BCC"/>
    <w:rPr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122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Mirjana</dc:creator>
  <cp:keywords/>
  <dc:description/>
  <cp:lastModifiedBy>Mirjana</cp:lastModifiedBy>
  <cp:revision>4</cp:revision>
  <dcterms:created xsi:type="dcterms:W3CDTF">2021-07-11T18:16:00Z</dcterms:created>
  <dcterms:modified xsi:type="dcterms:W3CDTF">2021-07-13T06:55:00Z</dcterms:modified>
</cp:coreProperties>
</file>