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69" w:rsidRDefault="002D1369">
      <w:pPr>
        <w:rPr>
          <w:b/>
          <w:noProof/>
        </w:rPr>
      </w:pPr>
      <w:r w:rsidRPr="00085BF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Grb 3" style="width:123pt;height:117.75pt;visibility:visible">
            <v:imagedata r:id="rId4" o:title=""/>
          </v:shape>
        </w:pict>
      </w:r>
    </w:p>
    <w:p w:rsidR="002D1369" w:rsidRDefault="002D1369" w:rsidP="005A3BCC">
      <w:pPr>
        <w:ind w:left="3540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>1. C O</w:t>
      </w:r>
      <w:r w:rsidRPr="005A3BCC">
        <w:rPr>
          <w:rFonts w:ascii="Comic Sans MS" w:hAnsi="Comic Sans MS"/>
          <w:bCs/>
          <w:noProof/>
          <w:sz w:val="28"/>
          <w:szCs w:val="28"/>
        </w:rPr>
        <w:t>PĆA GIMNAZIJA</w:t>
      </w:r>
    </w:p>
    <w:p w:rsidR="002D1369" w:rsidRDefault="002D1369" w:rsidP="009E108A">
      <w:pPr>
        <w:ind w:left="2124" w:firstLine="708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 xml:space="preserve"> </w:t>
      </w:r>
      <w:r>
        <w:rPr>
          <w:rFonts w:ascii="Comic Sans MS" w:hAnsi="Comic Sans MS"/>
          <w:bCs/>
          <w:noProof/>
          <w:sz w:val="28"/>
          <w:szCs w:val="28"/>
        </w:rPr>
        <w:tab/>
      </w:r>
      <w:r>
        <w:rPr>
          <w:rFonts w:ascii="Comic Sans MS" w:hAnsi="Comic Sans MS"/>
          <w:bCs/>
          <w:noProof/>
          <w:sz w:val="28"/>
          <w:szCs w:val="28"/>
        </w:rPr>
        <w:tab/>
      </w:r>
    </w:p>
    <w:p w:rsidR="002D1369" w:rsidRPr="005A3BCC" w:rsidRDefault="002D1369" w:rsidP="008002B4">
      <w:pPr>
        <w:ind w:left="3540" w:firstLine="708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>Razrednica: Mišela Lokotar, prof.</w:t>
      </w:r>
    </w:p>
    <w:p w:rsidR="002D1369" w:rsidRDefault="002D1369">
      <w:pPr>
        <w:rPr>
          <w:rFonts w:ascii="Comic Sans MS" w:hAnsi="Comic Sans MS"/>
          <w:b/>
          <w:noProof/>
        </w:rPr>
      </w:pPr>
    </w:p>
    <w:p w:rsidR="002D1369" w:rsidRDefault="002D1369">
      <w:pPr>
        <w:rPr>
          <w:rFonts w:ascii="Comic Sans MS" w:hAnsi="Comic Sans MS"/>
          <w:b/>
          <w:noProof/>
        </w:rPr>
      </w:pPr>
    </w:p>
    <w:tbl>
      <w:tblPr>
        <w:tblW w:w="17868" w:type="dxa"/>
        <w:tblLook w:val="01E0"/>
      </w:tblPr>
      <w:tblGrid>
        <w:gridCol w:w="708"/>
        <w:gridCol w:w="8580"/>
        <w:gridCol w:w="8580"/>
      </w:tblGrid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1.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De Conti, Ana-Marija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2.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Gašparić, Nika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3.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Horvat, Lucija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4.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Hudinčec, Nina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5.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Jagustin, Patrik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6.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Kodrić, Ida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7.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Koštarić, Damjan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8.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Koštarić, Jakov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9.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Kranjčec, Niko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10.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Lovrić, Vedran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11.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Lugarov, Izabela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12.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Majerus, Martin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13.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Mesar, Laura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14.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Mihailović, Anja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15.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Novoselac, Lorena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16.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Rak, Ema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17.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Sinjeri, Dorotea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18.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Sović, Simon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19.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Sviben, Mihael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20.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Varga, Ema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7E76C5">
              <w:rPr>
                <w:rFonts w:ascii="Comic Sans MS" w:hAnsi="Comic Sans MS"/>
                <w:bCs/>
                <w:noProof/>
                <w:lang w:bidi="ta-IN"/>
              </w:rPr>
              <w:t>21.</w:t>
            </w: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743FFA">
              <w:rPr>
                <w:rFonts w:ascii="Comic Sans MS" w:hAnsi="Comic Sans MS"/>
                <w:caps/>
                <w:lang w:bidi="ta-IN"/>
              </w:rPr>
              <w:t>Zvonar, Lara</w:t>
            </w: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2D1369" w:rsidRPr="008002B4" w:rsidTr="00743FFA">
        <w:tc>
          <w:tcPr>
            <w:tcW w:w="708" w:type="dxa"/>
          </w:tcPr>
          <w:p w:rsidR="002D1369" w:rsidRPr="007E76C5" w:rsidRDefault="002D1369" w:rsidP="007E76C5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</w:p>
        </w:tc>
        <w:tc>
          <w:tcPr>
            <w:tcW w:w="8580" w:type="dxa"/>
          </w:tcPr>
          <w:p w:rsidR="002D1369" w:rsidRPr="00743FFA" w:rsidRDefault="002D1369" w:rsidP="00210F72">
            <w:pPr>
              <w:rPr>
                <w:rFonts w:ascii="Comic Sans MS" w:hAnsi="Comic Sans MS"/>
                <w:caps/>
                <w:lang w:bidi="ta-IN"/>
              </w:rPr>
            </w:pPr>
          </w:p>
        </w:tc>
        <w:tc>
          <w:tcPr>
            <w:tcW w:w="8580" w:type="dxa"/>
          </w:tcPr>
          <w:p w:rsidR="002D1369" w:rsidRPr="007E76C5" w:rsidRDefault="002D1369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</w:tbl>
    <w:p w:rsidR="002D1369" w:rsidRDefault="002D1369">
      <w:pPr>
        <w:rPr>
          <w:rFonts w:ascii="Comic Sans MS" w:hAnsi="Comic Sans MS"/>
          <w:bCs/>
          <w:noProof/>
        </w:rPr>
      </w:pPr>
    </w:p>
    <w:p w:rsidR="002D1369" w:rsidRPr="005A3D84" w:rsidRDefault="002D1369">
      <w:pPr>
        <w:rPr>
          <w:rFonts w:ascii="Comic Sans MS" w:hAnsi="Comic Sans MS"/>
          <w:bCs/>
          <w:noProof/>
          <w:color w:val="0000FF"/>
        </w:rPr>
      </w:pPr>
    </w:p>
    <w:p w:rsidR="002D1369" w:rsidRDefault="002D1369" w:rsidP="00C43538">
      <w:pPr>
        <w:rPr>
          <w:rFonts w:ascii="Comic Sans MS" w:hAnsi="Comic Sans MS"/>
          <w:bCs/>
          <w:noProof/>
        </w:rPr>
      </w:pPr>
      <w:r>
        <w:rPr>
          <w:rFonts w:ascii="Comic Sans MS" w:hAnsi="Comic Sans MS"/>
          <w:bCs/>
          <w:noProof/>
        </w:rPr>
        <w:t>1. strani jezik – Engleski jezik</w:t>
      </w:r>
      <w:r>
        <w:rPr>
          <w:rFonts w:ascii="Comic Sans MS" w:hAnsi="Comic Sans MS"/>
          <w:bCs/>
          <w:noProof/>
        </w:rPr>
        <w:tab/>
      </w:r>
      <w:r>
        <w:rPr>
          <w:rFonts w:ascii="Comic Sans MS" w:hAnsi="Comic Sans MS"/>
          <w:bCs/>
          <w:noProof/>
        </w:rPr>
        <w:tab/>
        <w:t>2. strani jezik – Njemački jezik (početni)</w:t>
      </w:r>
    </w:p>
    <w:p w:rsidR="002D1369" w:rsidRDefault="002D1369" w:rsidP="00C43538">
      <w:pPr>
        <w:rPr>
          <w:rFonts w:ascii="Comic Sans MS" w:hAnsi="Comic Sans MS"/>
          <w:bCs/>
          <w:noProof/>
          <w:color w:val="008080"/>
        </w:rPr>
      </w:pPr>
    </w:p>
    <w:p w:rsidR="002D1369" w:rsidRDefault="002D1369" w:rsidP="00C43538">
      <w:pPr>
        <w:rPr>
          <w:rFonts w:ascii="Comic Sans MS" w:hAnsi="Comic Sans MS"/>
          <w:bCs/>
          <w:noProof/>
          <w:color w:val="0000FF"/>
        </w:rPr>
      </w:pPr>
    </w:p>
    <w:p w:rsidR="002D1369" w:rsidRDefault="002D1369" w:rsidP="00C43538">
      <w:pPr>
        <w:jc w:val="both"/>
        <w:rPr>
          <w:rFonts w:ascii="Comic Sans MS" w:hAnsi="Comic Sans MS"/>
        </w:rPr>
      </w:pPr>
    </w:p>
    <w:p w:rsidR="002D1369" w:rsidRDefault="002D1369" w:rsidP="00C06D7A">
      <w:pPr>
        <w:jc w:val="right"/>
        <w:rPr>
          <w:rFonts w:ascii="Comic Sans MS" w:hAnsi="Comic Sans MS"/>
        </w:rPr>
      </w:pPr>
    </w:p>
    <w:p w:rsidR="002D1369" w:rsidRDefault="002D1369" w:rsidP="00C06D7A">
      <w:pPr>
        <w:jc w:val="right"/>
        <w:rPr>
          <w:rFonts w:ascii="Comic Sans MS" w:hAnsi="Comic Sans MS"/>
          <w:caps/>
        </w:rPr>
      </w:pPr>
      <w:r>
        <w:rPr>
          <w:rFonts w:ascii="Comic Sans MS" w:hAnsi="Comic Sans MS"/>
        </w:rPr>
        <w:t>Ravnatelj:</w:t>
      </w:r>
    </w:p>
    <w:p w:rsidR="002D1369" w:rsidRPr="00C43538" w:rsidRDefault="002D1369" w:rsidP="00C4353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mr. sc. Vjekoslav Robotić</w:t>
      </w:r>
    </w:p>
    <w:sectPr w:rsidR="002D1369" w:rsidRPr="00C43538" w:rsidSect="00014368">
      <w:pgSz w:w="11906" w:h="16838"/>
      <w:pgMar w:top="1078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CC"/>
    <w:rsid w:val="00014368"/>
    <w:rsid w:val="00075E6D"/>
    <w:rsid w:val="00081059"/>
    <w:rsid w:val="00085BFD"/>
    <w:rsid w:val="000C4998"/>
    <w:rsid w:val="000E0FE1"/>
    <w:rsid w:val="000E656E"/>
    <w:rsid w:val="001040E5"/>
    <w:rsid w:val="00140E68"/>
    <w:rsid w:val="00210F72"/>
    <w:rsid w:val="00260CBF"/>
    <w:rsid w:val="002D1369"/>
    <w:rsid w:val="002F1037"/>
    <w:rsid w:val="00321C70"/>
    <w:rsid w:val="003A36BD"/>
    <w:rsid w:val="003B7094"/>
    <w:rsid w:val="003D0446"/>
    <w:rsid w:val="00434BA6"/>
    <w:rsid w:val="00464ADC"/>
    <w:rsid w:val="00562F86"/>
    <w:rsid w:val="005753F0"/>
    <w:rsid w:val="005816F2"/>
    <w:rsid w:val="00582A39"/>
    <w:rsid w:val="005A3BCC"/>
    <w:rsid w:val="005A3D84"/>
    <w:rsid w:val="005B5393"/>
    <w:rsid w:val="005F379E"/>
    <w:rsid w:val="00670FBB"/>
    <w:rsid w:val="0069688C"/>
    <w:rsid w:val="006D2092"/>
    <w:rsid w:val="006F340A"/>
    <w:rsid w:val="00743FFA"/>
    <w:rsid w:val="007E2FA4"/>
    <w:rsid w:val="007E76C5"/>
    <w:rsid w:val="008002B4"/>
    <w:rsid w:val="00802DB5"/>
    <w:rsid w:val="008D7028"/>
    <w:rsid w:val="009106A1"/>
    <w:rsid w:val="0093356E"/>
    <w:rsid w:val="00940E12"/>
    <w:rsid w:val="009A3D2E"/>
    <w:rsid w:val="009C3194"/>
    <w:rsid w:val="009E108A"/>
    <w:rsid w:val="00A873EA"/>
    <w:rsid w:val="00AE11D8"/>
    <w:rsid w:val="00B33C00"/>
    <w:rsid w:val="00B73A87"/>
    <w:rsid w:val="00C06D7A"/>
    <w:rsid w:val="00C43538"/>
    <w:rsid w:val="00C73A47"/>
    <w:rsid w:val="00D86A92"/>
    <w:rsid w:val="00DE2556"/>
    <w:rsid w:val="00E75F5F"/>
    <w:rsid w:val="00E86F8B"/>
    <w:rsid w:val="00EB0D6D"/>
    <w:rsid w:val="00EC1CC4"/>
    <w:rsid w:val="00F451A8"/>
    <w:rsid w:val="00F473D6"/>
    <w:rsid w:val="00F51606"/>
    <w:rsid w:val="00F5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BCC"/>
    <w:rPr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92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Mirjana</dc:creator>
  <cp:keywords/>
  <dc:description/>
  <cp:lastModifiedBy>Mirjana</cp:lastModifiedBy>
  <cp:revision>4</cp:revision>
  <dcterms:created xsi:type="dcterms:W3CDTF">2021-07-11T18:19:00Z</dcterms:created>
  <dcterms:modified xsi:type="dcterms:W3CDTF">2021-07-13T06:57:00Z</dcterms:modified>
</cp:coreProperties>
</file>