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D4" w:rsidRDefault="00545ED4">
      <w:pPr>
        <w:rPr>
          <w:b/>
          <w:noProof/>
        </w:rPr>
      </w:pPr>
      <w:r w:rsidRPr="00A6354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4" o:title=""/>
          </v:shape>
        </w:pict>
      </w:r>
    </w:p>
    <w:p w:rsidR="00545ED4" w:rsidRDefault="00545ED4" w:rsidP="0057759F">
      <w:pPr>
        <w:ind w:left="2124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 xml:space="preserve">1. F </w:t>
      </w:r>
      <w:r w:rsidRPr="005A3BCC">
        <w:rPr>
          <w:rFonts w:ascii="Comic Sans MS" w:hAnsi="Comic Sans MS"/>
          <w:bCs/>
          <w:noProof/>
          <w:sz w:val="28"/>
          <w:szCs w:val="28"/>
        </w:rPr>
        <w:t>– OPĆA GIMNAZIJA</w:t>
      </w:r>
      <w:r>
        <w:rPr>
          <w:rFonts w:ascii="Comic Sans MS" w:hAnsi="Comic Sans MS"/>
          <w:bCs/>
          <w:noProof/>
          <w:sz w:val="28"/>
          <w:szCs w:val="28"/>
        </w:rPr>
        <w:t xml:space="preserve"> (ODJEL ZA SPORTAŠE)</w:t>
      </w:r>
    </w:p>
    <w:p w:rsidR="00545ED4" w:rsidRDefault="00545ED4" w:rsidP="009E108A">
      <w:pPr>
        <w:ind w:left="2124" w:firstLine="708"/>
        <w:jc w:val="both"/>
        <w:rPr>
          <w:rFonts w:ascii="Comic Sans MS" w:hAnsi="Comic Sans MS"/>
          <w:bCs/>
          <w:noProof/>
          <w:sz w:val="28"/>
          <w:szCs w:val="28"/>
        </w:rPr>
      </w:pPr>
    </w:p>
    <w:p w:rsidR="00545ED4" w:rsidRPr="005A3BCC" w:rsidRDefault="00545ED4" w:rsidP="009E108A">
      <w:pPr>
        <w:ind w:left="2124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ab/>
      </w:r>
      <w:r>
        <w:rPr>
          <w:rFonts w:ascii="Comic Sans MS" w:hAnsi="Comic Sans MS"/>
          <w:bCs/>
          <w:noProof/>
          <w:sz w:val="28"/>
          <w:szCs w:val="28"/>
        </w:rPr>
        <w:tab/>
        <w:t>Razrednik: Zoran Pintarić, prof.</w:t>
      </w:r>
    </w:p>
    <w:p w:rsidR="00545ED4" w:rsidRDefault="00545ED4">
      <w:pPr>
        <w:rPr>
          <w:rFonts w:ascii="Comic Sans MS" w:hAnsi="Comic Sans MS"/>
          <w:b/>
          <w:noProof/>
        </w:rPr>
      </w:pPr>
    </w:p>
    <w:p w:rsidR="00545ED4" w:rsidRDefault="00545ED4">
      <w:pPr>
        <w:rPr>
          <w:rFonts w:ascii="Comic Sans MS" w:hAnsi="Comic Sans MS"/>
          <w:b/>
          <w:noProof/>
        </w:rPr>
      </w:pPr>
    </w:p>
    <w:tbl>
      <w:tblPr>
        <w:tblW w:w="17868" w:type="dxa"/>
        <w:tblLook w:val="01E0"/>
      </w:tblPr>
      <w:tblGrid>
        <w:gridCol w:w="708"/>
        <w:gridCol w:w="8580"/>
        <w:gridCol w:w="8580"/>
      </w:tblGrid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Blažeković, Mauro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8932E0" w:rsidTr="008932E0">
        <w:tc>
          <w:tcPr>
            <w:tcW w:w="708" w:type="dxa"/>
          </w:tcPr>
          <w:p w:rsidR="00545ED4" w:rsidRPr="008932E0" w:rsidRDefault="00545ED4" w:rsidP="00F71995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8932E0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2.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8932E0">
              <w:rPr>
                <w:rFonts w:ascii="Comic Sans MS" w:hAnsi="Comic Sans MS"/>
                <w:caps/>
                <w:color w:val="0000FF"/>
                <w:lang w:bidi="ta-IN"/>
              </w:rPr>
              <w:t>Čimin, Antonija</w:t>
            </w:r>
          </w:p>
        </w:tc>
        <w:tc>
          <w:tcPr>
            <w:tcW w:w="8580" w:type="dxa"/>
          </w:tcPr>
          <w:p w:rsidR="00545ED4" w:rsidRPr="008932E0" w:rsidRDefault="00545ED4" w:rsidP="004259CF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3.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Đurkan, David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Golčić, Petar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8932E0" w:rsidTr="008932E0">
        <w:tc>
          <w:tcPr>
            <w:tcW w:w="708" w:type="dxa"/>
          </w:tcPr>
          <w:p w:rsidR="00545ED4" w:rsidRPr="008932E0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932E0">
              <w:rPr>
                <w:rFonts w:ascii="Comic Sans MS" w:hAnsi="Comic Sans MS"/>
                <w:bCs/>
                <w:noProof/>
                <w:lang w:bidi="ta-IN"/>
              </w:rPr>
              <w:t>5.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Gregur, Jan</w:t>
            </w:r>
          </w:p>
        </w:tc>
        <w:tc>
          <w:tcPr>
            <w:tcW w:w="8580" w:type="dxa"/>
          </w:tcPr>
          <w:p w:rsidR="00545ED4" w:rsidRPr="008932E0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8932E0" w:rsidTr="008932E0">
        <w:tc>
          <w:tcPr>
            <w:tcW w:w="708" w:type="dxa"/>
          </w:tcPr>
          <w:p w:rsidR="00545ED4" w:rsidRPr="008932E0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8932E0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Hrnčić, Lana</w:t>
            </w:r>
          </w:p>
        </w:tc>
        <w:tc>
          <w:tcPr>
            <w:tcW w:w="8580" w:type="dxa"/>
          </w:tcPr>
          <w:p w:rsidR="00545ED4" w:rsidRPr="008932E0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Hustić, Leona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Ivanda, Hrvoje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9.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Javorić, Ana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10.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Kolar, Teo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11.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Lesar, Leon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Mihaljević, Eva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Petrović, Marko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14.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Pintarić, Stella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Šarić, Marko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Šimunic, Paolo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F71995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8932E0">
              <w:rPr>
                <w:rFonts w:ascii="Comic Sans MS" w:hAnsi="Comic Sans MS"/>
                <w:caps/>
                <w:lang w:bidi="ta-IN"/>
              </w:rPr>
              <w:t>Štefanec, Alanna</w:t>
            </w: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545ED4" w:rsidRPr="00B961BC" w:rsidTr="008932E0">
        <w:tc>
          <w:tcPr>
            <w:tcW w:w="708" w:type="dxa"/>
          </w:tcPr>
          <w:p w:rsidR="00545ED4" w:rsidRPr="00F71995" w:rsidRDefault="00545ED4" w:rsidP="00F7199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</w:p>
        </w:tc>
        <w:tc>
          <w:tcPr>
            <w:tcW w:w="8580" w:type="dxa"/>
          </w:tcPr>
          <w:p w:rsidR="00545ED4" w:rsidRPr="008932E0" w:rsidRDefault="00545ED4" w:rsidP="00210F72">
            <w:pPr>
              <w:rPr>
                <w:rFonts w:ascii="Comic Sans MS" w:hAnsi="Comic Sans MS"/>
                <w:caps/>
                <w:lang w:bidi="ta-IN"/>
              </w:rPr>
            </w:pPr>
          </w:p>
        </w:tc>
        <w:tc>
          <w:tcPr>
            <w:tcW w:w="8580" w:type="dxa"/>
          </w:tcPr>
          <w:p w:rsidR="00545ED4" w:rsidRPr="00F71995" w:rsidRDefault="00545ED4" w:rsidP="004259CF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</w:tbl>
    <w:p w:rsidR="00545ED4" w:rsidRDefault="00545ED4" w:rsidP="00BB2B98">
      <w:pPr>
        <w:rPr>
          <w:rFonts w:ascii="Comic Sans MS" w:hAnsi="Comic Sans MS"/>
          <w:bCs/>
          <w:noProof/>
        </w:rPr>
      </w:pPr>
    </w:p>
    <w:p w:rsidR="00545ED4" w:rsidRDefault="00545ED4" w:rsidP="00BB2B98">
      <w:pPr>
        <w:rPr>
          <w:rFonts w:ascii="Comic Sans MS" w:hAnsi="Comic Sans MS"/>
          <w:bCs/>
          <w:noProof/>
        </w:rPr>
      </w:pPr>
    </w:p>
    <w:p w:rsidR="00545ED4" w:rsidRDefault="00545ED4" w:rsidP="00BB2B98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1. strani jezik – Engleski jezik</w:t>
      </w:r>
      <w:r>
        <w:rPr>
          <w:rFonts w:ascii="Comic Sans MS" w:hAnsi="Comic Sans MS"/>
          <w:bCs/>
          <w:noProof/>
        </w:rPr>
        <w:tab/>
      </w:r>
      <w:r>
        <w:rPr>
          <w:rFonts w:ascii="Comic Sans MS" w:hAnsi="Comic Sans MS"/>
          <w:bCs/>
          <w:noProof/>
        </w:rPr>
        <w:tab/>
      </w:r>
      <w:r>
        <w:rPr>
          <w:rFonts w:ascii="Comic Sans MS" w:hAnsi="Comic Sans MS"/>
          <w:bCs/>
          <w:noProof/>
        </w:rPr>
        <w:tab/>
        <w:t>2. strani jezik – Njemački jezik</w:t>
      </w:r>
    </w:p>
    <w:p w:rsidR="00545ED4" w:rsidRDefault="00545ED4" w:rsidP="00BB2B98">
      <w:pPr>
        <w:rPr>
          <w:rFonts w:ascii="Comic Sans MS" w:hAnsi="Comic Sans MS"/>
          <w:bCs/>
          <w:noProof/>
          <w:color w:val="0000FF"/>
        </w:rPr>
      </w:pPr>
    </w:p>
    <w:p w:rsidR="00545ED4" w:rsidRPr="00821A62" w:rsidRDefault="00545ED4" w:rsidP="00BB2B98">
      <w:pPr>
        <w:rPr>
          <w:rFonts w:ascii="Comic Sans MS" w:hAnsi="Comic Sans MS"/>
          <w:bCs/>
          <w:noProof/>
          <w:color w:val="0000FF"/>
        </w:rPr>
      </w:pPr>
      <w:r w:rsidRPr="00821A62">
        <w:rPr>
          <w:rFonts w:ascii="Comic Sans MS" w:hAnsi="Comic Sans MS"/>
          <w:bCs/>
          <w:noProof/>
          <w:color w:val="0000FF"/>
        </w:rPr>
        <w:t>1. strani jezik – Njemački jezik</w:t>
      </w:r>
      <w:r w:rsidRPr="00821A62">
        <w:rPr>
          <w:rFonts w:ascii="Comic Sans MS" w:hAnsi="Comic Sans MS"/>
          <w:bCs/>
          <w:noProof/>
          <w:color w:val="0000FF"/>
        </w:rPr>
        <w:tab/>
      </w:r>
      <w:r w:rsidRPr="00821A62">
        <w:rPr>
          <w:rFonts w:ascii="Comic Sans MS" w:hAnsi="Comic Sans MS"/>
          <w:bCs/>
          <w:noProof/>
          <w:color w:val="0000FF"/>
        </w:rPr>
        <w:tab/>
      </w:r>
      <w:r>
        <w:rPr>
          <w:rFonts w:ascii="Comic Sans MS" w:hAnsi="Comic Sans MS"/>
          <w:bCs/>
          <w:noProof/>
          <w:color w:val="0000FF"/>
        </w:rPr>
        <w:tab/>
      </w:r>
      <w:r w:rsidRPr="00821A62">
        <w:rPr>
          <w:rFonts w:ascii="Comic Sans MS" w:hAnsi="Comic Sans MS"/>
          <w:bCs/>
          <w:noProof/>
          <w:color w:val="0000FF"/>
        </w:rPr>
        <w:t>2. st</w:t>
      </w:r>
      <w:r>
        <w:rPr>
          <w:rFonts w:ascii="Comic Sans MS" w:hAnsi="Comic Sans MS"/>
          <w:bCs/>
          <w:noProof/>
          <w:color w:val="0000FF"/>
        </w:rPr>
        <w:t>r</w:t>
      </w:r>
      <w:r w:rsidRPr="00821A62">
        <w:rPr>
          <w:rFonts w:ascii="Comic Sans MS" w:hAnsi="Comic Sans MS"/>
          <w:bCs/>
          <w:noProof/>
          <w:color w:val="0000FF"/>
        </w:rPr>
        <w:t>ani jezik – Engleski jezik</w:t>
      </w:r>
    </w:p>
    <w:p w:rsidR="00545ED4" w:rsidRDefault="00545ED4">
      <w:pPr>
        <w:rPr>
          <w:rFonts w:ascii="Comic Sans MS" w:hAnsi="Comic Sans MS"/>
          <w:bCs/>
          <w:noProof/>
        </w:rPr>
      </w:pPr>
    </w:p>
    <w:p w:rsidR="00545ED4" w:rsidRDefault="00545ED4">
      <w:pPr>
        <w:rPr>
          <w:rFonts w:ascii="Comic Sans MS" w:hAnsi="Comic Sans MS"/>
          <w:bCs/>
          <w:noProof/>
        </w:rPr>
      </w:pPr>
    </w:p>
    <w:p w:rsidR="00545ED4" w:rsidRDefault="00545ED4">
      <w:pPr>
        <w:rPr>
          <w:rFonts w:ascii="Comic Sans MS" w:hAnsi="Comic Sans MS"/>
          <w:bCs/>
          <w:noProof/>
        </w:rPr>
      </w:pPr>
    </w:p>
    <w:p w:rsidR="00545ED4" w:rsidRDefault="00545ED4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545ED4" w:rsidRPr="00821A62" w:rsidRDefault="00545ED4" w:rsidP="00821A6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545ED4" w:rsidRPr="00821A62" w:rsidSect="00F55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025D4C"/>
    <w:rsid w:val="00070742"/>
    <w:rsid w:val="000C4998"/>
    <w:rsid w:val="00155EB3"/>
    <w:rsid w:val="001A3A36"/>
    <w:rsid w:val="00202F92"/>
    <w:rsid w:val="00210F72"/>
    <w:rsid w:val="00260CBF"/>
    <w:rsid w:val="002765BE"/>
    <w:rsid w:val="00284E58"/>
    <w:rsid w:val="003A36BD"/>
    <w:rsid w:val="003C0804"/>
    <w:rsid w:val="003D0446"/>
    <w:rsid w:val="003F5789"/>
    <w:rsid w:val="004259CF"/>
    <w:rsid w:val="00451113"/>
    <w:rsid w:val="00464ADC"/>
    <w:rsid w:val="00490EA0"/>
    <w:rsid w:val="00545ED4"/>
    <w:rsid w:val="0057759F"/>
    <w:rsid w:val="005816F2"/>
    <w:rsid w:val="00582A39"/>
    <w:rsid w:val="005A3BCC"/>
    <w:rsid w:val="005B5393"/>
    <w:rsid w:val="005D6169"/>
    <w:rsid w:val="005F379E"/>
    <w:rsid w:val="005F3F20"/>
    <w:rsid w:val="00696838"/>
    <w:rsid w:val="0069688C"/>
    <w:rsid w:val="006D2092"/>
    <w:rsid w:val="00821A62"/>
    <w:rsid w:val="00852832"/>
    <w:rsid w:val="008932E0"/>
    <w:rsid w:val="008D7028"/>
    <w:rsid w:val="009069BD"/>
    <w:rsid w:val="009106A1"/>
    <w:rsid w:val="0093356E"/>
    <w:rsid w:val="00967B81"/>
    <w:rsid w:val="00972FBE"/>
    <w:rsid w:val="009E108A"/>
    <w:rsid w:val="00A6354B"/>
    <w:rsid w:val="00A72940"/>
    <w:rsid w:val="00A873EA"/>
    <w:rsid w:val="00A94F23"/>
    <w:rsid w:val="00AE11D8"/>
    <w:rsid w:val="00B33C00"/>
    <w:rsid w:val="00B70F57"/>
    <w:rsid w:val="00B921D5"/>
    <w:rsid w:val="00B961BC"/>
    <w:rsid w:val="00BB2B98"/>
    <w:rsid w:val="00BD316C"/>
    <w:rsid w:val="00BE383F"/>
    <w:rsid w:val="00C06D7A"/>
    <w:rsid w:val="00C8346E"/>
    <w:rsid w:val="00CF4E6F"/>
    <w:rsid w:val="00D57823"/>
    <w:rsid w:val="00DE2556"/>
    <w:rsid w:val="00E74F06"/>
    <w:rsid w:val="00E80144"/>
    <w:rsid w:val="00F51606"/>
    <w:rsid w:val="00F55345"/>
    <w:rsid w:val="00F7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7</cp:revision>
  <dcterms:created xsi:type="dcterms:W3CDTF">2021-07-11T18:24:00Z</dcterms:created>
  <dcterms:modified xsi:type="dcterms:W3CDTF">2021-07-13T12:58:00Z</dcterms:modified>
</cp:coreProperties>
</file>