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0" w:rsidRDefault="00485CA0">
      <w:pPr>
        <w:rPr>
          <w:b/>
          <w:noProof/>
        </w:rPr>
      </w:pPr>
      <w:r w:rsidRPr="0000289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Grb 3" style="width:123pt;height:117.75pt;visibility:visible">
            <v:imagedata r:id="rId4" o:title=""/>
          </v:shape>
        </w:pict>
      </w:r>
    </w:p>
    <w:p w:rsidR="00485CA0" w:rsidRDefault="00485CA0" w:rsidP="005A3BCC">
      <w:pPr>
        <w:ind w:left="3540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>1. G O</w:t>
      </w:r>
      <w:r w:rsidRPr="005A3BCC">
        <w:rPr>
          <w:rFonts w:ascii="Comic Sans MS" w:hAnsi="Comic Sans MS"/>
          <w:bCs/>
          <w:noProof/>
          <w:sz w:val="28"/>
          <w:szCs w:val="28"/>
        </w:rPr>
        <w:t>PĆA GIMNAZIJA</w:t>
      </w:r>
    </w:p>
    <w:p w:rsidR="00485CA0" w:rsidRDefault="00485CA0" w:rsidP="009E108A">
      <w:pPr>
        <w:ind w:left="2124" w:firstLine="708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 xml:space="preserve"> </w:t>
      </w:r>
      <w:r>
        <w:rPr>
          <w:rFonts w:ascii="Comic Sans MS" w:hAnsi="Comic Sans MS"/>
          <w:bCs/>
          <w:noProof/>
          <w:sz w:val="28"/>
          <w:szCs w:val="28"/>
        </w:rPr>
        <w:tab/>
      </w:r>
      <w:r>
        <w:rPr>
          <w:rFonts w:ascii="Comic Sans MS" w:hAnsi="Comic Sans MS"/>
          <w:bCs/>
          <w:noProof/>
          <w:sz w:val="28"/>
          <w:szCs w:val="28"/>
        </w:rPr>
        <w:tab/>
      </w:r>
    </w:p>
    <w:p w:rsidR="00485CA0" w:rsidRPr="005A3BCC" w:rsidRDefault="00485CA0" w:rsidP="0027423E">
      <w:pPr>
        <w:ind w:left="3540" w:firstLine="708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>Razrednica: Sonja Delimar, prof.</w:t>
      </w:r>
    </w:p>
    <w:p w:rsidR="00485CA0" w:rsidRDefault="00485CA0">
      <w:pPr>
        <w:rPr>
          <w:rFonts w:ascii="Comic Sans MS" w:hAnsi="Comic Sans MS"/>
          <w:b/>
          <w:noProof/>
        </w:rPr>
      </w:pPr>
    </w:p>
    <w:p w:rsidR="00485CA0" w:rsidRDefault="00485CA0">
      <w:pPr>
        <w:rPr>
          <w:rFonts w:ascii="Comic Sans MS" w:hAnsi="Comic Sans MS"/>
          <w:b/>
          <w:noProof/>
        </w:rPr>
      </w:pPr>
    </w:p>
    <w:tbl>
      <w:tblPr>
        <w:tblW w:w="17868" w:type="dxa"/>
        <w:tblLook w:val="01E0"/>
      </w:tblPr>
      <w:tblGrid>
        <w:gridCol w:w="708"/>
        <w:gridCol w:w="8580"/>
        <w:gridCol w:w="8580"/>
      </w:tblGrid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1.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Cik, Nika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2.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Franjo, Marko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color w:val="0000FF"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color w:val="0000FF"/>
                <w:lang w:bidi="ta-IN"/>
              </w:rPr>
              <w:t>3.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  <w:r w:rsidRPr="002859B8">
              <w:rPr>
                <w:rFonts w:ascii="Comic Sans MS" w:hAnsi="Comic Sans MS"/>
                <w:caps/>
                <w:color w:val="0000FF"/>
                <w:lang w:bidi="ta-IN"/>
              </w:rPr>
              <w:t>Hajduković, Ivan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4.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Jajalo, Luka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5.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Jušić, Josipa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6.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Kotrošić, Franka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7.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Kovačević, Petra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8.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Marjanović, Leonarda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9.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Markovčić, Erik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color w:val="0000FF"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color w:val="0000FF"/>
                <w:lang w:bidi="ta-IN"/>
              </w:rPr>
              <w:t>10.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  <w:r w:rsidRPr="002859B8">
              <w:rPr>
                <w:rFonts w:ascii="Comic Sans MS" w:hAnsi="Comic Sans MS"/>
                <w:caps/>
                <w:color w:val="0000FF"/>
                <w:lang w:bidi="ta-IN"/>
              </w:rPr>
              <w:t>Mikulinjak, Lara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11.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Milanović, Mila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12.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Novak, Nika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13.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Perić, Lana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color w:val="0000FF"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color w:val="0000FF"/>
                <w:lang w:bidi="ta-IN"/>
              </w:rPr>
              <w:t>14.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  <w:r w:rsidRPr="002859B8">
              <w:rPr>
                <w:rFonts w:ascii="Comic Sans MS" w:hAnsi="Comic Sans MS"/>
                <w:caps/>
                <w:color w:val="0000FF"/>
                <w:lang w:bidi="ta-IN"/>
              </w:rPr>
              <w:t>Perošić, Rajna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15.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Radiček, Lea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16.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Salajec, Jana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17.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Seleš, Neva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18.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Sokolić, Fran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lang w:bidi="ta-IN"/>
              </w:rPr>
              <w:t>19.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  <w:r w:rsidRPr="002859B8">
              <w:rPr>
                <w:rFonts w:ascii="Comic Sans MS" w:hAnsi="Comic Sans MS"/>
                <w:caps/>
                <w:lang w:bidi="ta-IN"/>
              </w:rPr>
              <w:t>Stanešić, Lana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color w:val="0000FF"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color w:val="0000FF"/>
                <w:lang w:bidi="ta-IN"/>
              </w:rPr>
              <w:t>20.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  <w:r w:rsidRPr="002859B8">
              <w:rPr>
                <w:rFonts w:ascii="Comic Sans MS" w:hAnsi="Comic Sans MS"/>
                <w:caps/>
                <w:color w:val="0000FF"/>
                <w:lang w:bidi="ta-IN"/>
              </w:rPr>
              <w:t>Suton, Janko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color w:val="0000FF"/>
                <w:lang w:bidi="ta-IN"/>
              </w:rPr>
            </w:pPr>
            <w:r w:rsidRPr="002859B8">
              <w:rPr>
                <w:rFonts w:ascii="Comic Sans MS" w:hAnsi="Comic Sans MS"/>
                <w:bCs/>
                <w:noProof/>
                <w:color w:val="0000FF"/>
                <w:lang w:bidi="ta-IN"/>
              </w:rPr>
              <w:t>21.</w:t>
            </w: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  <w:r w:rsidRPr="002859B8">
              <w:rPr>
                <w:rFonts w:ascii="Comic Sans MS" w:hAnsi="Comic Sans MS"/>
                <w:caps/>
                <w:color w:val="0000FF"/>
                <w:lang w:bidi="ta-IN"/>
              </w:rPr>
              <w:t>Vazdar, Borna</w:t>
            </w: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color w:val="0000FF"/>
                <w:lang w:bidi="ta-IN"/>
              </w:rPr>
            </w:pPr>
          </w:p>
        </w:tc>
      </w:tr>
      <w:tr w:rsidR="00485CA0" w:rsidRPr="002859B8" w:rsidTr="002859B8">
        <w:tc>
          <w:tcPr>
            <w:tcW w:w="708" w:type="dxa"/>
          </w:tcPr>
          <w:p w:rsidR="00485CA0" w:rsidRPr="002859B8" w:rsidRDefault="00485CA0" w:rsidP="00DA2648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</w:p>
        </w:tc>
        <w:tc>
          <w:tcPr>
            <w:tcW w:w="8580" w:type="dxa"/>
          </w:tcPr>
          <w:p w:rsidR="00485CA0" w:rsidRPr="002859B8" w:rsidRDefault="00485CA0" w:rsidP="00210F72">
            <w:pPr>
              <w:rPr>
                <w:rFonts w:ascii="Comic Sans MS" w:hAnsi="Comic Sans MS"/>
                <w:caps/>
                <w:lang w:bidi="ta-IN"/>
              </w:rPr>
            </w:pPr>
          </w:p>
        </w:tc>
        <w:tc>
          <w:tcPr>
            <w:tcW w:w="8580" w:type="dxa"/>
          </w:tcPr>
          <w:p w:rsidR="00485CA0" w:rsidRPr="002859B8" w:rsidRDefault="00485CA0" w:rsidP="00940E12">
            <w:pPr>
              <w:rPr>
                <w:rFonts w:ascii="Comic Sans MS" w:hAnsi="Comic Sans MS"/>
                <w:caps/>
                <w:lang w:bidi="ta-IN"/>
              </w:rPr>
            </w:pPr>
          </w:p>
        </w:tc>
      </w:tr>
    </w:tbl>
    <w:p w:rsidR="00485CA0" w:rsidRPr="005A3D84" w:rsidRDefault="00485CA0">
      <w:pPr>
        <w:rPr>
          <w:rFonts w:ascii="Comic Sans MS" w:hAnsi="Comic Sans MS"/>
          <w:bCs/>
          <w:noProof/>
          <w:color w:val="0000FF"/>
        </w:rPr>
      </w:pPr>
    </w:p>
    <w:p w:rsidR="00485CA0" w:rsidRPr="00D83A87" w:rsidRDefault="00485CA0" w:rsidP="00C43538">
      <w:pPr>
        <w:rPr>
          <w:rFonts w:ascii="Comic Sans MS" w:hAnsi="Comic Sans MS"/>
          <w:bCs/>
          <w:noProof/>
        </w:rPr>
      </w:pPr>
      <w:r w:rsidRPr="00D83A87">
        <w:rPr>
          <w:rFonts w:ascii="Comic Sans MS" w:hAnsi="Comic Sans MS"/>
          <w:bCs/>
          <w:noProof/>
        </w:rPr>
        <w:t>1. strani jezik – Engleski jezik</w:t>
      </w:r>
      <w:r w:rsidRPr="00D83A87">
        <w:rPr>
          <w:rFonts w:ascii="Comic Sans MS" w:hAnsi="Comic Sans MS"/>
          <w:bCs/>
          <w:noProof/>
        </w:rPr>
        <w:tab/>
      </w:r>
      <w:r w:rsidRPr="00D83A87">
        <w:rPr>
          <w:rFonts w:ascii="Comic Sans MS" w:hAnsi="Comic Sans MS"/>
          <w:bCs/>
          <w:noProof/>
        </w:rPr>
        <w:tab/>
        <w:t>2. strani jezik – Njemački jezik (napredni)</w:t>
      </w:r>
    </w:p>
    <w:p w:rsidR="00485CA0" w:rsidRDefault="00485CA0" w:rsidP="00C43538">
      <w:pPr>
        <w:rPr>
          <w:rFonts w:ascii="Comic Sans MS" w:hAnsi="Comic Sans MS"/>
          <w:bCs/>
          <w:noProof/>
          <w:color w:val="0000FF"/>
        </w:rPr>
      </w:pPr>
    </w:p>
    <w:p w:rsidR="00485CA0" w:rsidRPr="00D83A87" w:rsidRDefault="00485CA0" w:rsidP="00D83A87">
      <w:pPr>
        <w:rPr>
          <w:rFonts w:ascii="Comic Sans MS" w:hAnsi="Comic Sans MS"/>
          <w:bCs/>
          <w:noProof/>
          <w:color w:val="0000FF"/>
        </w:rPr>
      </w:pPr>
      <w:r w:rsidRPr="00D83A87">
        <w:rPr>
          <w:rFonts w:ascii="Comic Sans MS" w:hAnsi="Comic Sans MS"/>
          <w:bCs/>
          <w:noProof/>
          <w:color w:val="0000FF"/>
        </w:rPr>
        <w:t>1. strani jezik – Engleski jezik</w:t>
      </w:r>
      <w:r w:rsidRPr="00D83A87">
        <w:rPr>
          <w:rFonts w:ascii="Comic Sans MS" w:hAnsi="Comic Sans MS"/>
          <w:bCs/>
          <w:noProof/>
          <w:color w:val="0000FF"/>
        </w:rPr>
        <w:tab/>
      </w:r>
      <w:r w:rsidRPr="00D83A87">
        <w:rPr>
          <w:rFonts w:ascii="Comic Sans MS" w:hAnsi="Comic Sans MS"/>
          <w:bCs/>
          <w:noProof/>
          <w:color w:val="0000FF"/>
        </w:rPr>
        <w:tab/>
        <w:t>2. strani jezik – Njemački jezik (početni)</w:t>
      </w:r>
    </w:p>
    <w:p w:rsidR="00485CA0" w:rsidRDefault="00485CA0" w:rsidP="00C43538">
      <w:pPr>
        <w:jc w:val="both"/>
        <w:rPr>
          <w:rFonts w:ascii="Comic Sans MS" w:hAnsi="Comic Sans MS"/>
        </w:rPr>
      </w:pPr>
    </w:p>
    <w:p w:rsidR="00485CA0" w:rsidRDefault="00485CA0" w:rsidP="00C06D7A">
      <w:pPr>
        <w:jc w:val="right"/>
        <w:rPr>
          <w:rFonts w:ascii="Comic Sans MS" w:hAnsi="Comic Sans MS"/>
        </w:rPr>
      </w:pPr>
    </w:p>
    <w:p w:rsidR="00485CA0" w:rsidRDefault="00485CA0" w:rsidP="00C06D7A">
      <w:pPr>
        <w:jc w:val="right"/>
        <w:rPr>
          <w:rFonts w:ascii="Comic Sans MS" w:hAnsi="Comic Sans MS"/>
          <w:caps/>
        </w:rPr>
      </w:pPr>
      <w:r>
        <w:rPr>
          <w:rFonts w:ascii="Comic Sans MS" w:hAnsi="Comic Sans MS"/>
        </w:rPr>
        <w:t>Ravnatelj:</w:t>
      </w:r>
    </w:p>
    <w:p w:rsidR="00485CA0" w:rsidRPr="00C43538" w:rsidRDefault="00485CA0" w:rsidP="00C4353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mr. sc. Vjekoslav Robotić</w:t>
      </w:r>
    </w:p>
    <w:sectPr w:rsidR="00485CA0" w:rsidRPr="00C43538" w:rsidSect="00014368">
      <w:pgSz w:w="11906" w:h="16838"/>
      <w:pgMar w:top="1078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CC"/>
    <w:rsid w:val="0000289C"/>
    <w:rsid w:val="00014368"/>
    <w:rsid w:val="00075E6D"/>
    <w:rsid w:val="00081059"/>
    <w:rsid w:val="000C4998"/>
    <w:rsid w:val="000D038C"/>
    <w:rsid w:val="000E0FE1"/>
    <w:rsid w:val="000E656E"/>
    <w:rsid w:val="001040E5"/>
    <w:rsid w:val="00140E68"/>
    <w:rsid w:val="00210F72"/>
    <w:rsid w:val="00260CBF"/>
    <w:rsid w:val="0027423E"/>
    <w:rsid w:val="002859B8"/>
    <w:rsid w:val="002F1037"/>
    <w:rsid w:val="00397008"/>
    <w:rsid w:val="003A36BD"/>
    <w:rsid w:val="003B7094"/>
    <w:rsid w:val="003D0446"/>
    <w:rsid w:val="00434BA6"/>
    <w:rsid w:val="00464ADC"/>
    <w:rsid w:val="00485CA0"/>
    <w:rsid w:val="00562F86"/>
    <w:rsid w:val="005753F0"/>
    <w:rsid w:val="005816F2"/>
    <w:rsid w:val="00582A39"/>
    <w:rsid w:val="005A3BCC"/>
    <w:rsid w:val="005A3D84"/>
    <w:rsid w:val="005B5393"/>
    <w:rsid w:val="005F379E"/>
    <w:rsid w:val="0069688C"/>
    <w:rsid w:val="006D2092"/>
    <w:rsid w:val="006F340A"/>
    <w:rsid w:val="007E2FA4"/>
    <w:rsid w:val="00802DB5"/>
    <w:rsid w:val="00822CBD"/>
    <w:rsid w:val="008D7028"/>
    <w:rsid w:val="009106A1"/>
    <w:rsid w:val="0093356E"/>
    <w:rsid w:val="00940E12"/>
    <w:rsid w:val="009A3D2E"/>
    <w:rsid w:val="009C3194"/>
    <w:rsid w:val="009E108A"/>
    <w:rsid w:val="00A873EA"/>
    <w:rsid w:val="00AE11D8"/>
    <w:rsid w:val="00B33C00"/>
    <w:rsid w:val="00B73A87"/>
    <w:rsid w:val="00BF5710"/>
    <w:rsid w:val="00C06D7A"/>
    <w:rsid w:val="00C43538"/>
    <w:rsid w:val="00C474C7"/>
    <w:rsid w:val="00C73A47"/>
    <w:rsid w:val="00D83A87"/>
    <w:rsid w:val="00DA2648"/>
    <w:rsid w:val="00DE2556"/>
    <w:rsid w:val="00E75F5F"/>
    <w:rsid w:val="00E86F8B"/>
    <w:rsid w:val="00EC1CC4"/>
    <w:rsid w:val="00F451A8"/>
    <w:rsid w:val="00F473D6"/>
    <w:rsid w:val="00F51606"/>
    <w:rsid w:val="00F5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BCC"/>
    <w:rPr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102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Mirjana</dc:creator>
  <cp:keywords/>
  <dc:description/>
  <cp:lastModifiedBy>Mirjana</cp:lastModifiedBy>
  <cp:revision>4</cp:revision>
  <dcterms:created xsi:type="dcterms:W3CDTF">2021-07-11T18:25:00Z</dcterms:created>
  <dcterms:modified xsi:type="dcterms:W3CDTF">2021-07-13T07:09:00Z</dcterms:modified>
</cp:coreProperties>
</file>