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B2" w:rsidRDefault="004347AA" w:rsidP="003627B2">
      <w:pPr>
        <w:pStyle w:val="Uvuenotijeloteksta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KLASA</w:t>
      </w:r>
      <w:r w:rsidR="003627B2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612-0</w:t>
      </w:r>
      <w:r w:rsidR="00266C71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/1</w:t>
      </w:r>
      <w:r w:rsidR="00266C71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-01/0</w:t>
      </w:r>
      <w:r w:rsidR="00266C71">
        <w:rPr>
          <w:rFonts w:ascii="Times New Roman" w:hAnsi="Times New Roman"/>
          <w:sz w:val="24"/>
        </w:rPr>
        <w:t>6</w:t>
      </w:r>
    </w:p>
    <w:p w:rsidR="003627B2" w:rsidRDefault="004347AA" w:rsidP="003627B2">
      <w:pPr>
        <w:pStyle w:val="Uvuenotijeloteksta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URBROJ</w:t>
      </w:r>
      <w:r w:rsidR="003627B2">
        <w:rPr>
          <w:rFonts w:ascii="Times New Roman" w:hAnsi="Times New Roman"/>
          <w:sz w:val="24"/>
        </w:rPr>
        <w:t>: 2137/01-04/</w:t>
      </w:r>
      <w:r>
        <w:rPr>
          <w:rFonts w:ascii="Times New Roman" w:hAnsi="Times New Roman"/>
          <w:sz w:val="24"/>
        </w:rPr>
        <w:t>4</w:t>
      </w:r>
      <w:r w:rsidR="003627B2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</w:t>
      </w:r>
      <w:r w:rsidR="00266C71">
        <w:rPr>
          <w:rFonts w:ascii="Times New Roman" w:hAnsi="Times New Roman"/>
          <w:sz w:val="24"/>
        </w:rPr>
        <w:t>3</w:t>
      </w:r>
      <w:r w:rsidR="003627B2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12</w:t>
      </w:r>
      <w:r w:rsidR="003627B2">
        <w:rPr>
          <w:rFonts w:ascii="Times New Roman" w:hAnsi="Times New Roman"/>
          <w:sz w:val="24"/>
        </w:rPr>
        <w:tab/>
      </w:r>
    </w:p>
    <w:p w:rsidR="003627B2" w:rsidRDefault="003627B2" w:rsidP="003627B2">
      <w:pPr>
        <w:pStyle w:val="Uvuenotijeloteksta"/>
        <w:ind w:left="0" w:firstLine="0"/>
        <w:jc w:val="both"/>
        <w:rPr>
          <w:rFonts w:ascii="Times New Roman" w:hAnsi="Times New Roman"/>
          <w:sz w:val="24"/>
        </w:rPr>
      </w:pPr>
    </w:p>
    <w:p w:rsidR="003627B2" w:rsidRDefault="003627B2" w:rsidP="003627B2">
      <w:pPr>
        <w:pStyle w:val="Uvuenotijeloteksta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Koprivnica, </w:t>
      </w:r>
      <w:r w:rsidR="00266C71">
        <w:rPr>
          <w:rFonts w:ascii="Times New Roman" w:hAnsi="Times New Roman"/>
          <w:sz w:val="24"/>
        </w:rPr>
        <w:t>10</w:t>
      </w:r>
      <w:r w:rsidR="004347AA">
        <w:rPr>
          <w:rFonts w:ascii="Times New Roman" w:hAnsi="Times New Roman"/>
          <w:sz w:val="24"/>
        </w:rPr>
        <w:t xml:space="preserve">. </w:t>
      </w:r>
      <w:r w:rsidR="00A96FA8">
        <w:rPr>
          <w:rFonts w:ascii="Times New Roman" w:hAnsi="Times New Roman"/>
          <w:sz w:val="24"/>
        </w:rPr>
        <w:t>l</w:t>
      </w:r>
      <w:r w:rsidR="004347AA">
        <w:rPr>
          <w:rFonts w:ascii="Times New Roman" w:hAnsi="Times New Roman"/>
          <w:sz w:val="24"/>
        </w:rPr>
        <w:t>ipnja 201</w:t>
      </w:r>
      <w:r w:rsidR="00266C71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:rsidR="003627B2" w:rsidRDefault="003627B2" w:rsidP="003627B2">
      <w:pPr>
        <w:pStyle w:val="Uvuenotijeloteksta"/>
        <w:ind w:left="0" w:firstLine="0"/>
        <w:jc w:val="both"/>
        <w:rPr>
          <w:rFonts w:ascii="Times New Roman" w:hAnsi="Times New Roman"/>
          <w:sz w:val="22"/>
        </w:rPr>
      </w:pPr>
    </w:p>
    <w:p w:rsidR="003627B2" w:rsidRDefault="004347AA" w:rsidP="003627B2">
      <w:pPr>
        <w:pStyle w:val="Uvuenotijeloteksta"/>
        <w:numPr>
          <w:ilvl w:val="4"/>
          <w:numId w:val="12"/>
        </w:num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Osnovnim i srednjim</w:t>
      </w:r>
      <w:r w:rsidR="003627B2">
        <w:rPr>
          <w:rFonts w:ascii="Times New Roman" w:hAnsi="Times New Roman"/>
          <w:b/>
          <w:bCs/>
          <w:sz w:val="24"/>
        </w:rPr>
        <w:t xml:space="preserve"> školama s područja Grada Koprivnice</w:t>
      </w:r>
    </w:p>
    <w:p w:rsidR="003627B2" w:rsidRDefault="003627B2" w:rsidP="003627B2">
      <w:pPr>
        <w:pStyle w:val="Uvuenotijeloteksta"/>
        <w:ind w:left="0" w:firstLine="0"/>
        <w:rPr>
          <w:rFonts w:ascii="Times New Roman" w:hAnsi="Times New Roman"/>
          <w:sz w:val="22"/>
        </w:rPr>
      </w:pPr>
    </w:p>
    <w:p w:rsidR="003627B2" w:rsidRDefault="003627B2" w:rsidP="003627B2">
      <w:pPr>
        <w:pStyle w:val="Uvuenotijeloteksta"/>
        <w:ind w:left="0"/>
        <w:jc w:val="both"/>
        <w:rPr>
          <w:rFonts w:ascii="Times New Roman" w:hAnsi="Times New Roman"/>
        </w:rPr>
      </w:pPr>
    </w:p>
    <w:p w:rsidR="000260DE" w:rsidRPr="000260DE" w:rsidRDefault="003627B2" w:rsidP="003627B2">
      <w:pPr>
        <w:pStyle w:val="Uvuenotijeloteksta"/>
        <w:ind w:left="0" w:firstLine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PREDMET: </w:t>
      </w:r>
      <w:r w:rsidRPr="000260DE">
        <w:rPr>
          <w:rFonts w:ascii="Times New Roman" w:hAnsi="Times New Roman"/>
          <w:bCs/>
          <w:sz w:val="24"/>
        </w:rPr>
        <w:t xml:space="preserve">Poziv na prijem kod </w:t>
      </w:r>
      <w:r w:rsidR="000260DE" w:rsidRPr="000260DE">
        <w:rPr>
          <w:rFonts w:ascii="Times New Roman" w:hAnsi="Times New Roman"/>
          <w:bCs/>
          <w:sz w:val="24"/>
        </w:rPr>
        <w:t>gradonačelnice</w:t>
      </w:r>
    </w:p>
    <w:p w:rsidR="003627B2" w:rsidRPr="000260DE" w:rsidRDefault="000260DE" w:rsidP="000260DE">
      <w:pPr>
        <w:pStyle w:val="Uvuenotijeloteksta"/>
        <w:ind w:left="0" w:firstLine="709"/>
        <w:jc w:val="both"/>
        <w:rPr>
          <w:rFonts w:ascii="Times New Roman" w:hAnsi="Times New Roman"/>
          <w:b/>
          <w:bCs/>
          <w:sz w:val="24"/>
        </w:rPr>
      </w:pPr>
      <w:r w:rsidRPr="000260DE">
        <w:rPr>
          <w:rFonts w:ascii="Times New Roman" w:hAnsi="Times New Roman"/>
          <w:bCs/>
          <w:sz w:val="24"/>
        </w:rPr>
        <w:t xml:space="preserve">        Grada Koprivnice</w:t>
      </w:r>
      <w:r>
        <w:rPr>
          <w:rFonts w:ascii="Times New Roman" w:hAnsi="Times New Roman"/>
          <w:sz w:val="24"/>
        </w:rPr>
        <w:t>,</w:t>
      </w:r>
      <w:r w:rsidR="003627B2">
        <w:rPr>
          <w:rFonts w:ascii="Times New Roman" w:hAnsi="Times New Roman"/>
          <w:sz w:val="24"/>
        </w:rPr>
        <w:t xml:space="preserve">     - dostavlja se -</w:t>
      </w:r>
    </w:p>
    <w:p w:rsidR="003627B2" w:rsidRDefault="003627B2" w:rsidP="003627B2">
      <w:pPr>
        <w:pStyle w:val="Uvuenotijeloteksta"/>
        <w:ind w:left="0" w:firstLine="0"/>
        <w:jc w:val="both"/>
        <w:rPr>
          <w:rFonts w:ascii="Times New Roman" w:hAnsi="Times New Roman"/>
          <w:sz w:val="24"/>
        </w:rPr>
      </w:pPr>
    </w:p>
    <w:p w:rsidR="003627B2" w:rsidRDefault="000260DE" w:rsidP="003627B2">
      <w:pPr>
        <w:pStyle w:val="Uvuenotijeloteksta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Gradonačelnica Grada Koprivnice</w:t>
      </w:r>
      <w:r w:rsidR="007B54F7">
        <w:rPr>
          <w:rFonts w:ascii="Times New Roman" w:hAnsi="Times New Roman"/>
          <w:sz w:val="24"/>
        </w:rPr>
        <w:t xml:space="preserve"> gospođa</w:t>
      </w:r>
      <w:r w:rsidR="003627B2">
        <w:rPr>
          <w:rFonts w:ascii="Times New Roman" w:hAnsi="Times New Roman"/>
          <w:sz w:val="24"/>
        </w:rPr>
        <w:t xml:space="preserve"> </w:t>
      </w:r>
      <w:r w:rsidR="007B54F7">
        <w:rPr>
          <w:rFonts w:ascii="Times New Roman" w:hAnsi="Times New Roman"/>
          <w:sz w:val="24"/>
        </w:rPr>
        <w:t xml:space="preserve">Vesna </w:t>
      </w:r>
      <w:proofErr w:type="spellStart"/>
      <w:r w:rsidR="007B54F7">
        <w:rPr>
          <w:rFonts w:ascii="Times New Roman" w:hAnsi="Times New Roman"/>
          <w:sz w:val="24"/>
        </w:rPr>
        <w:t>Želježnjak</w:t>
      </w:r>
      <w:proofErr w:type="spellEnd"/>
      <w:r w:rsidR="007B54F7">
        <w:rPr>
          <w:rFonts w:ascii="Times New Roman" w:hAnsi="Times New Roman"/>
          <w:sz w:val="24"/>
        </w:rPr>
        <w:t>, dipl. oec.</w:t>
      </w:r>
      <w:r w:rsidR="003627B2">
        <w:rPr>
          <w:rFonts w:ascii="Times New Roman" w:hAnsi="Times New Roman"/>
          <w:sz w:val="24"/>
        </w:rPr>
        <w:t xml:space="preserve"> </w:t>
      </w:r>
      <w:proofErr w:type="spellStart"/>
      <w:r w:rsidR="003627B2">
        <w:rPr>
          <w:rFonts w:ascii="Times New Roman" w:hAnsi="Times New Roman"/>
          <w:sz w:val="24"/>
        </w:rPr>
        <w:t>upriličuje</w:t>
      </w:r>
      <w:proofErr w:type="spellEnd"/>
      <w:r w:rsidR="003627B2">
        <w:rPr>
          <w:rFonts w:ascii="Times New Roman" w:hAnsi="Times New Roman"/>
          <w:sz w:val="24"/>
        </w:rPr>
        <w:t xml:space="preserve"> prijem za učenike </w:t>
      </w:r>
      <w:r w:rsidR="007B54F7">
        <w:rPr>
          <w:rFonts w:ascii="Times New Roman" w:hAnsi="Times New Roman"/>
          <w:sz w:val="24"/>
        </w:rPr>
        <w:t>osnovnih i srednjih</w:t>
      </w:r>
      <w:r w:rsidR="003627B2">
        <w:rPr>
          <w:rFonts w:ascii="Times New Roman" w:hAnsi="Times New Roman"/>
          <w:sz w:val="24"/>
        </w:rPr>
        <w:t xml:space="preserve"> škola s područja Grada Koprivnice koji su postigli zapažene rezultate na </w:t>
      </w:r>
      <w:r w:rsidR="007B54F7">
        <w:rPr>
          <w:rFonts w:ascii="Times New Roman" w:hAnsi="Times New Roman"/>
          <w:sz w:val="24"/>
        </w:rPr>
        <w:t>državnim i županijskim</w:t>
      </w:r>
      <w:r w:rsidR="003627B2">
        <w:rPr>
          <w:rFonts w:ascii="Times New Roman" w:hAnsi="Times New Roman"/>
          <w:sz w:val="24"/>
        </w:rPr>
        <w:t xml:space="preserve"> učeničkim natjecanjima</w:t>
      </w:r>
    </w:p>
    <w:p w:rsidR="003627B2" w:rsidRDefault="003627B2" w:rsidP="003627B2">
      <w:pPr>
        <w:pStyle w:val="Uvuenotijeloteksta"/>
        <w:ind w:left="360" w:firstLine="348"/>
        <w:jc w:val="both"/>
        <w:rPr>
          <w:rFonts w:ascii="Times New Roman" w:hAnsi="Times New Roman"/>
          <w:sz w:val="24"/>
        </w:rPr>
      </w:pPr>
    </w:p>
    <w:p w:rsidR="003627B2" w:rsidRDefault="003627B2" w:rsidP="003627B2">
      <w:pPr>
        <w:pStyle w:val="Uvuenotijeloteksta"/>
        <w:ind w:left="360" w:firstLine="348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u četvrtak 1</w:t>
      </w:r>
      <w:r w:rsidR="00B75E95">
        <w:rPr>
          <w:rFonts w:ascii="Times New Roman" w:hAnsi="Times New Roman"/>
          <w:b/>
          <w:bCs/>
          <w:sz w:val="28"/>
        </w:rPr>
        <w:t>3</w:t>
      </w:r>
      <w:r>
        <w:rPr>
          <w:rFonts w:ascii="Times New Roman" w:hAnsi="Times New Roman"/>
          <w:b/>
          <w:bCs/>
          <w:sz w:val="28"/>
        </w:rPr>
        <w:t>. 06. 20</w:t>
      </w:r>
      <w:r w:rsidR="00923A57">
        <w:rPr>
          <w:rFonts w:ascii="Times New Roman" w:hAnsi="Times New Roman"/>
          <w:b/>
          <w:bCs/>
          <w:sz w:val="28"/>
        </w:rPr>
        <w:t>1</w:t>
      </w:r>
      <w:r w:rsidR="00B75E95">
        <w:rPr>
          <w:rFonts w:ascii="Times New Roman" w:hAnsi="Times New Roman"/>
          <w:b/>
          <w:bCs/>
          <w:sz w:val="28"/>
        </w:rPr>
        <w:t>3</w:t>
      </w:r>
      <w:r>
        <w:rPr>
          <w:rFonts w:ascii="Times New Roman" w:hAnsi="Times New Roman"/>
          <w:b/>
          <w:bCs/>
          <w:sz w:val="28"/>
        </w:rPr>
        <w:t>. godine u Kinu «Velebit»</w:t>
      </w:r>
    </w:p>
    <w:p w:rsidR="003627B2" w:rsidRDefault="003627B2" w:rsidP="003627B2">
      <w:pPr>
        <w:pStyle w:val="Uvuenotijeloteksta"/>
        <w:ind w:left="360" w:firstLine="348"/>
        <w:jc w:val="center"/>
        <w:rPr>
          <w:rFonts w:ascii="Times New Roman" w:hAnsi="Times New Roman"/>
          <w:b/>
          <w:bCs/>
          <w:sz w:val="28"/>
        </w:rPr>
      </w:pPr>
    </w:p>
    <w:p w:rsidR="003627B2" w:rsidRDefault="003627B2" w:rsidP="009848EA">
      <w:pPr>
        <w:pStyle w:val="Uvuenotijeloteksta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u 1</w:t>
      </w:r>
      <w:r w:rsidR="001D0C36">
        <w:rPr>
          <w:rFonts w:ascii="Times New Roman" w:hAnsi="Times New Roman"/>
          <w:b/>
          <w:bCs/>
          <w:sz w:val="24"/>
        </w:rPr>
        <w:t>2</w:t>
      </w:r>
      <w:r>
        <w:rPr>
          <w:rFonts w:ascii="Times New Roman" w:hAnsi="Times New Roman"/>
          <w:b/>
          <w:bCs/>
          <w:sz w:val="24"/>
        </w:rPr>
        <w:t xml:space="preserve">,00 sati – </w:t>
      </w:r>
      <w:r w:rsidR="00923A57">
        <w:rPr>
          <w:rFonts w:ascii="Times New Roman" w:hAnsi="Times New Roman"/>
          <w:b/>
          <w:bCs/>
          <w:sz w:val="24"/>
        </w:rPr>
        <w:t xml:space="preserve">OŠ „Antun </w:t>
      </w:r>
      <w:proofErr w:type="spellStart"/>
      <w:r w:rsidR="00923A57">
        <w:rPr>
          <w:rFonts w:ascii="Times New Roman" w:hAnsi="Times New Roman"/>
          <w:b/>
          <w:bCs/>
          <w:sz w:val="24"/>
        </w:rPr>
        <w:t>Nemčić</w:t>
      </w:r>
      <w:proofErr w:type="spellEnd"/>
      <w:r w:rsidR="00923A57">
        <w:rPr>
          <w:rFonts w:ascii="Times New Roman" w:hAnsi="Times New Roman"/>
          <w:b/>
          <w:bCs/>
          <w:sz w:val="24"/>
        </w:rPr>
        <w:t>-</w:t>
      </w:r>
      <w:proofErr w:type="spellStart"/>
      <w:r w:rsidR="00923A57">
        <w:rPr>
          <w:rFonts w:ascii="Times New Roman" w:hAnsi="Times New Roman"/>
          <w:b/>
          <w:bCs/>
          <w:sz w:val="24"/>
        </w:rPr>
        <w:t>Gostovinski</w:t>
      </w:r>
      <w:proofErr w:type="spellEnd"/>
      <w:r w:rsidR="00923A57">
        <w:rPr>
          <w:rFonts w:ascii="Times New Roman" w:hAnsi="Times New Roman"/>
          <w:b/>
          <w:bCs/>
          <w:sz w:val="24"/>
        </w:rPr>
        <w:t>“ Koprivnica</w:t>
      </w:r>
    </w:p>
    <w:p w:rsidR="00923A57" w:rsidRDefault="00267961" w:rsidP="00267961">
      <w:pPr>
        <w:pStyle w:val="Uvuenotijeloteksta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</w:t>
      </w:r>
      <w:r w:rsidR="00923A57">
        <w:rPr>
          <w:rFonts w:ascii="Times New Roman" w:hAnsi="Times New Roman"/>
          <w:b/>
          <w:bCs/>
          <w:sz w:val="24"/>
        </w:rPr>
        <w:t>OŠ „Braća Radić“ Koprivnica</w:t>
      </w:r>
    </w:p>
    <w:p w:rsidR="00923A57" w:rsidRDefault="00267961" w:rsidP="00267961">
      <w:pPr>
        <w:pStyle w:val="Uvuenotijeloteksta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</w:t>
      </w:r>
      <w:r w:rsidR="00923A57">
        <w:rPr>
          <w:rFonts w:ascii="Times New Roman" w:hAnsi="Times New Roman"/>
          <w:b/>
          <w:bCs/>
          <w:sz w:val="24"/>
        </w:rPr>
        <w:t>OŠ „Đuro Ester“ Koprivnica</w:t>
      </w:r>
    </w:p>
    <w:p w:rsidR="00267961" w:rsidRDefault="00267961" w:rsidP="00267961">
      <w:pPr>
        <w:pStyle w:val="Uvuenotijeloteksta"/>
        <w:jc w:val="both"/>
        <w:rPr>
          <w:rFonts w:ascii="Times New Roman" w:hAnsi="Times New Roman"/>
          <w:b/>
          <w:bCs/>
          <w:sz w:val="24"/>
        </w:rPr>
      </w:pPr>
    </w:p>
    <w:p w:rsidR="003627B2" w:rsidRDefault="003627B2" w:rsidP="00267961">
      <w:pPr>
        <w:pStyle w:val="Uvuenotijeloteksta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u 1</w:t>
      </w:r>
      <w:r w:rsidR="001D0C36">
        <w:rPr>
          <w:rFonts w:ascii="Times New Roman" w:hAnsi="Times New Roman"/>
          <w:b/>
          <w:bCs/>
          <w:sz w:val="24"/>
        </w:rPr>
        <w:t>3</w:t>
      </w:r>
      <w:r>
        <w:rPr>
          <w:rFonts w:ascii="Times New Roman" w:hAnsi="Times New Roman"/>
          <w:b/>
          <w:bCs/>
          <w:sz w:val="24"/>
        </w:rPr>
        <w:t xml:space="preserve">,00 sati – </w:t>
      </w:r>
      <w:r w:rsidR="00923A57">
        <w:rPr>
          <w:rFonts w:ascii="Times New Roman" w:hAnsi="Times New Roman"/>
          <w:b/>
          <w:bCs/>
          <w:sz w:val="24"/>
        </w:rPr>
        <w:t xml:space="preserve">Glazbena škola </w:t>
      </w:r>
      <w:proofErr w:type="spellStart"/>
      <w:r w:rsidR="00923A57">
        <w:rPr>
          <w:rFonts w:ascii="Times New Roman" w:hAnsi="Times New Roman"/>
          <w:b/>
          <w:bCs/>
          <w:sz w:val="24"/>
        </w:rPr>
        <w:t>Fortunat</w:t>
      </w:r>
      <w:proofErr w:type="spellEnd"/>
      <w:r w:rsidR="00923A57">
        <w:rPr>
          <w:rFonts w:ascii="Times New Roman" w:hAnsi="Times New Roman"/>
          <w:b/>
          <w:bCs/>
          <w:sz w:val="24"/>
        </w:rPr>
        <w:t xml:space="preserve"> Pintarić</w:t>
      </w:r>
    </w:p>
    <w:p w:rsidR="00923A57" w:rsidRDefault="00267961" w:rsidP="00267961">
      <w:pPr>
        <w:pStyle w:val="Uvuenotijeloteksta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</w:t>
      </w:r>
      <w:r w:rsidR="00923A57">
        <w:rPr>
          <w:rFonts w:ascii="Times New Roman" w:hAnsi="Times New Roman"/>
          <w:b/>
          <w:bCs/>
          <w:sz w:val="24"/>
        </w:rPr>
        <w:t>COOR „Podravsko sunce“ Koprivnica</w:t>
      </w:r>
    </w:p>
    <w:p w:rsidR="00923A57" w:rsidRDefault="00267961" w:rsidP="00267961">
      <w:pPr>
        <w:pStyle w:val="Uvuenotijeloteksta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</w:t>
      </w:r>
      <w:r w:rsidR="00923A57">
        <w:rPr>
          <w:rFonts w:ascii="Times New Roman" w:hAnsi="Times New Roman"/>
          <w:b/>
          <w:bCs/>
          <w:sz w:val="24"/>
        </w:rPr>
        <w:t>Srednja škola Koprivnica</w:t>
      </w:r>
    </w:p>
    <w:p w:rsidR="00923A57" w:rsidRDefault="00267961" w:rsidP="00267961">
      <w:pPr>
        <w:pStyle w:val="Uvuenotijeloteksta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</w:t>
      </w:r>
      <w:r w:rsidR="00923A57">
        <w:rPr>
          <w:rFonts w:ascii="Times New Roman" w:hAnsi="Times New Roman"/>
          <w:b/>
          <w:bCs/>
          <w:sz w:val="24"/>
        </w:rPr>
        <w:t>Obrtnička škola Koprivnica</w:t>
      </w:r>
    </w:p>
    <w:p w:rsidR="00267961" w:rsidRDefault="00267961" w:rsidP="00267961">
      <w:pPr>
        <w:pStyle w:val="Uvuenotijeloteksta"/>
        <w:jc w:val="both"/>
        <w:rPr>
          <w:rFonts w:ascii="Times New Roman" w:hAnsi="Times New Roman"/>
          <w:b/>
          <w:bCs/>
          <w:sz w:val="24"/>
        </w:rPr>
      </w:pPr>
    </w:p>
    <w:p w:rsidR="00923A57" w:rsidRDefault="00923A57" w:rsidP="00267961">
      <w:pPr>
        <w:pStyle w:val="Uvuenotijeloteksta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u 1</w:t>
      </w:r>
      <w:r w:rsidR="001D0C36">
        <w:rPr>
          <w:rFonts w:ascii="Times New Roman" w:hAnsi="Times New Roman"/>
          <w:b/>
          <w:bCs/>
          <w:sz w:val="24"/>
        </w:rPr>
        <w:t>3</w:t>
      </w: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>,</w:t>
      </w:r>
      <w:r w:rsidR="00B75E95">
        <w:rPr>
          <w:rFonts w:ascii="Times New Roman" w:hAnsi="Times New Roman"/>
          <w:b/>
          <w:bCs/>
          <w:sz w:val="24"/>
        </w:rPr>
        <w:t>3</w:t>
      </w:r>
      <w:r>
        <w:rPr>
          <w:rFonts w:ascii="Times New Roman" w:hAnsi="Times New Roman"/>
          <w:b/>
          <w:bCs/>
          <w:sz w:val="24"/>
        </w:rPr>
        <w:t>0 sati – Gimnazija „Fran Galović“ Koprivnica</w:t>
      </w:r>
    </w:p>
    <w:p w:rsidR="003627B2" w:rsidRDefault="003627B2" w:rsidP="003627B2">
      <w:pPr>
        <w:pStyle w:val="Uvuenotijeloteksta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3627B2" w:rsidRDefault="003627B2" w:rsidP="0064426B">
      <w:pPr>
        <w:pStyle w:val="Uvuenotijeloteksta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Molimo da se prijemu odazovu učenici i mentori sukladno popisu koji je škola dostavila, te ravnatelj škole.</w:t>
      </w:r>
    </w:p>
    <w:p w:rsidR="003627B2" w:rsidRDefault="003627B2" w:rsidP="003627B2">
      <w:pPr>
        <w:pStyle w:val="Uvuenotijeloteksta"/>
        <w:ind w:left="0" w:firstLine="0"/>
        <w:jc w:val="both"/>
        <w:rPr>
          <w:rFonts w:ascii="Times New Roman" w:hAnsi="Times New Roman"/>
          <w:b/>
          <w:sz w:val="24"/>
        </w:rPr>
      </w:pPr>
    </w:p>
    <w:p w:rsidR="003627B2" w:rsidRDefault="003627B2" w:rsidP="003627B2">
      <w:pPr>
        <w:pStyle w:val="Uvuenotijeloteksta"/>
        <w:ind w:left="0" w:firstLine="0"/>
        <w:jc w:val="both"/>
        <w:rPr>
          <w:rFonts w:ascii="Times New Roman" w:hAnsi="Times New Roman"/>
          <w:b/>
          <w:sz w:val="24"/>
        </w:rPr>
      </w:pPr>
    </w:p>
    <w:p w:rsidR="003627B2" w:rsidRDefault="003627B2" w:rsidP="003627B2">
      <w:pPr>
        <w:pStyle w:val="Uvuenotijeloteksta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S poštovanjem,</w:t>
      </w:r>
    </w:p>
    <w:p w:rsidR="003627B2" w:rsidRDefault="003627B2" w:rsidP="003627B2">
      <w:pPr>
        <w:rPr>
          <w:rFonts w:ascii="Times New Roman" w:hAnsi="Times New Roman"/>
          <w:sz w:val="24"/>
        </w:rPr>
      </w:pPr>
    </w:p>
    <w:p w:rsidR="0085308E" w:rsidRDefault="0085308E" w:rsidP="003627B2">
      <w:pPr>
        <w:rPr>
          <w:rFonts w:ascii="Times New Roman" w:hAnsi="Times New Roman"/>
          <w:sz w:val="24"/>
        </w:rPr>
      </w:pPr>
    </w:p>
    <w:p w:rsidR="003627B2" w:rsidRDefault="003627B2" w:rsidP="003627B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PROČELNICA:</w:t>
      </w:r>
    </w:p>
    <w:p w:rsidR="003627B2" w:rsidRDefault="00267961" w:rsidP="003627B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Kristina Cvitić, dipl.</w:t>
      </w:r>
      <w:r w:rsidR="00B75E9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oec.</w:t>
      </w:r>
    </w:p>
    <w:p w:rsidR="00182E3C" w:rsidRPr="00182E3C" w:rsidRDefault="00182E3C" w:rsidP="00182E3C">
      <w:pPr>
        <w:rPr>
          <w:szCs w:val="18"/>
        </w:rPr>
      </w:pPr>
    </w:p>
    <w:sectPr w:rsidR="00182E3C" w:rsidRPr="00182E3C" w:rsidSect="00D016ED">
      <w:headerReference w:type="first" r:id="rId9"/>
      <w:footerReference w:type="first" r:id="rId10"/>
      <w:type w:val="continuous"/>
      <w:pgSz w:w="11906" w:h="16838" w:code="9"/>
      <w:pgMar w:top="1417" w:right="1417" w:bottom="1417" w:left="1417" w:header="851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868" w:rsidRDefault="00A50868">
      <w:r>
        <w:separator/>
      </w:r>
    </w:p>
  </w:endnote>
  <w:endnote w:type="continuationSeparator" w:id="0">
    <w:p w:rsidR="00A50868" w:rsidRDefault="00A5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6B" w:rsidRPr="00CC5C76" w:rsidRDefault="002F52FF">
    <w:pPr>
      <w:pStyle w:val="Address1"/>
      <w:framePr w:w="0" w:wrap="auto" w:vAnchor="margin" w:hAnchor="text" w:xAlign="left" w:yAlign="inline"/>
      <w:rPr>
        <w:rFonts w:ascii="Times" w:hAnsi="Times"/>
        <w:bCs/>
        <w:sz w:val="16"/>
        <w:lang w:val="hr-HR"/>
      </w:rPr>
    </w:pPr>
    <w:r>
      <w:rPr>
        <w:b/>
        <w:bCs/>
        <w:noProof/>
        <w:sz w:val="16"/>
        <w:lang w:val="hr-HR" w:eastAsia="hr-H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197FC6" wp14:editId="4147C085">
              <wp:simplePos x="0" y="0"/>
              <wp:positionH relativeFrom="column">
                <wp:posOffset>0</wp:posOffset>
              </wp:positionH>
              <wp:positionV relativeFrom="paragraph">
                <wp:posOffset>13970</wp:posOffset>
              </wp:positionV>
              <wp:extent cx="6127115" cy="0"/>
              <wp:effectExtent l="9525" t="13970" r="6985" b="508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71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482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FC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"/>
          </w:pict>
        </mc:Fallback>
      </mc:AlternateContent>
    </w:r>
  </w:p>
  <w:p w:rsidR="00F5397D" w:rsidRPr="00CC5C76" w:rsidRDefault="00F5397D" w:rsidP="00F5397D">
    <w:pPr>
      <w:pStyle w:val="Address1"/>
      <w:framePr w:w="0" w:wrap="auto" w:vAnchor="margin" w:hAnchor="text" w:xAlign="left" w:yAlign="inline"/>
      <w:tabs>
        <w:tab w:val="right" w:pos="9639"/>
      </w:tabs>
      <w:spacing w:line="360" w:lineRule="auto"/>
      <w:rPr>
        <w:rFonts w:ascii="Times" w:hAnsi="Times"/>
        <w:bCs/>
        <w:sz w:val="18"/>
        <w:szCs w:val="18"/>
        <w:lang w:val="hr-HR"/>
      </w:rPr>
    </w:pPr>
    <w:r w:rsidRPr="00CC5C76">
      <w:rPr>
        <w:rFonts w:ascii="Times" w:hAnsi="Times"/>
        <w:bCs/>
        <w:sz w:val="18"/>
        <w:szCs w:val="18"/>
        <w:lang w:val="hr-HR"/>
      </w:rPr>
      <w:t xml:space="preserve">Grad Koprivnica, Zrinski trg 1, 48000 Koprivnica, RH </w:t>
    </w:r>
    <w:r w:rsidRPr="00CC5C76">
      <w:rPr>
        <w:rFonts w:ascii="Times" w:hAnsi="Times"/>
        <w:bCs/>
        <w:sz w:val="18"/>
        <w:szCs w:val="18"/>
        <w:lang w:val="hr-HR"/>
      </w:rPr>
      <w:tab/>
      <w:t xml:space="preserve">e-mail: </w:t>
    </w:r>
    <w:r w:rsidR="002F52FF">
      <w:rPr>
        <w:rFonts w:ascii="Times" w:hAnsi="Times"/>
        <w:bCs/>
        <w:sz w:val="18"/>
        <w:szCs w:val="18"/>
        <w:lang w:val="hr-HR"/>
      </w:rPr>
      <w:t>kristina.jakupec</w:t>
    </w:r>
    <w:r w:rsidRPr="00CC5C76">
      <w:rPr>
        <w:rFonts w:ascii="Times" w:hAnsi="Times"/>
        <w:bCs/>
        <w:sz w:val="18"/>
        <w:szCs w:val="18"/>
        <w:lang w:val="hr-HR"/>
      </w:rPr>
      <w:t>@koprivnica.hr</w:t>
    </w:r>
  </w:p>
  <w:p w:rsidR="0030406B" w:rsidRPr="00CC5C76" w:rsidRDefault="00F5397D" w:rsidP="00F5397D">
    <w:pPr>
      <w:pStyle w:val="Address1"/>
      <w:framePr w:w="0" w:wrap="auto" w:vAnchor="margin" w:hAnchor="text" w:xAlign="left" w:yAlign="inline"/>
      <w:tabs>
        <w:tab w:val="right" w:pos="9639"/>
      </w:tabs>
      <w:spacing w:line="360" w:lineRule="auto"/>
      <w:rPr>
        <w:rFonts w:ascii="Times" w:hAnsi="Times"/>
        <w:bCs/>
        <w:sz w:val="18"/>
        <w:szCs w:val="18"/>
        <w:lang w:val="hr-HR"/>
      </w:rPr>
    </w:pPr>
    <w:r w:rsidRPr="00CC5C76">
      <w:rPr>
        <w:rFonts w:ascii="Times" w:hAnsi="Times"/>
        <w:bCs/>
        <w:sz w:val="18"/>
        <w:szCs w:val="18"/>
        <w:lang w:val="hr-HR"/>
      </w:rPr>
      <w:t>Telefon: +385 48/279-51</w:t>
    </w:r>
    <w:r w:rsidR="002F52FF">
      <w:rPr>
        <w:rFonts w:ascii="Times" w:hAnsi="Times"/>
        <w:bCs/>
        <w:sz w:val="18"/>
        <w:szCs w:val="18"/>
        <w:lang w:val="hr-HR"/>
      </w:rPr>
      <w:t>9</w:t>
    </w:r>
    <w:r w:rsidRPr="00CC5C76">
      <w:rPr>
        <w:rFonts w:ascii="Times" w:hAnsi="Times"/>
        <w:bCs/>
        <w:sz w:val="18"/>
        <w:szCs w:val="18"/>
        <w:lang w:val="hr-HR"/>
      </w:rPr>
      <w:t xml:space="preserve">, </w:t>
    </w:r>
    <w:proofErr w:type="spellStart"/>
    <w:r w:rsidRPr="00CC5C76">
      <w:rPr>
        <w:rFonts w:ascii="Times" w:hAnsi="Times"/>
        <w:bCs/>
        <w:sz w:val="18"/>
        <w:szCs w:val="18"/>
        <w:lang w:val="hr-HR"/>
      </w:rPr>
      <w:t>fax</w:t>
    </w:r>
    <w:proofErr w:type="spellEnd"/>
    <w:r w:rsidRPr="00CC5C76">
      <w:rPr>
        <w:rFonts w:ascii="Times" w:hAnsi="Times"/>
        <w:bCs/>
        <w:sz w:val="18"/>
        <w:szCs w:val="18"/>
        <w:lang w:val="hr-HR"/>
      </w:rPr>
      <w:t>: +385 48/279-54</w:t>
    </w:r>
    <w:r w:rsidR="002F52FF">
      <w:rPr>
        <w:rFonts w:ascii="Times" w:hAnsi="Times"/>
        <w:bCs/>
        <w:sz w:val="18"/>
        <w:szCs w:val="18"/>
        <w:lang w:val="hr-HR"/>
      </w:rPr>
      <w:t>3</w:t>
    </w:r>
    <w:r w:rsidRPr="00CC5C76">
      <w:rPr>
        <w:rFonts w:ascii="Times" w:hAnsi="Times"/>
        <w:bCs/>
        <w:sz w:val="18"/>
        <w:szCs w:val="18"/>
        <w:lang w:val="hr-HR"/>
      </w:rPr>
      <w:tab/>
      <w:t xml:space="preserve">                        www.koprivnica.hr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868" w:rsidRDefault="00A50868">
      <w:r>
        <w:separator/>
      </w:r>
    </w:p>
  </w:footnote>
  <w:footnote w:type="continuationSeparator" w:id="0">
    <w:p w:rsidR="00A50868" w:rsidRDefault="00A50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A4A" w:rsidRPr="00313C01" w:rsidRDefault="002F52FF" w:rsidP="00B11889">
    <w:pPr>
      <w:pStyle w:val="Zaglavlje"/>
      <w:spacing w:before="1000"/>
      <w:ind w:left="851"/>
      <w:rPr>
        <w:rFonts w:ascii="Times New Roman" w:hAnsi="Times New Roman"/>
        <w:szCs w:val="20"/>
      </w:rPr>
    </w:pPr>
    <w:r w:rsidRPr="00313C01"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 wp14:anchorId="042B00F0" wp14:editId="00CF9A2F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6" name="Slika 16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7A4A" w:rsidRPr="00313C01">
      <w:rPr>
        <w:rFonts w:ascii="Times New Roman" w:hAnsi="Times New Roman"/>
        <w:szCs w:val="20"/>
      </w:rPr>
      <w:t>REPUBLIKA HRVATSKA</w:t>
    </w:r>
  </w:p>
  <w:p w:rsidR="0036089E" w:rsidRPr="00313C01" w:rsidRDefault="005E7A4A" w:rsidP="005E7A4A">
    <w:pPr>
      <w:pStyle w:val="Zaglavlje"/>
      <w:rPr>
        <w:rFonts w:ascii="Times New Roman" w:hAnsi="Times New Roman"/>
        <w:szCs w:val="20"/>
      </w:rPr>
    </w:pPr>
    <w:r w:rsidRPr="00313C01">
      <w:rPr>
        <w:rFonts w:ascii="Times New Roman" w:hAnsi="Times New Roman"/>
        <w:szCs w:val="20"/>
      </w:rPr>
      <w:t>KOPRIVNIČKO-KRIŽEVAČKA ŽUPANIJA</w:t>
    </w:r>
  </w:p>
  <w:p w:rsidR="00BF0983" w:rsidRPr="00313C01" w:rsidRDefault="002F52FF" w:rsidP="003A31B2">
    <w:pPr>
      <w:pStyle w:val="Zaglavlje"/>
      <w:spacing w:before="160"/>
      <w:ind w:left="1077"/>
      <w:rPr>
        <w:rFonts w:ascii="Times New Roman" w:hAnsi="Times New Roman"/>
        <w:b/>
        <w:szCs w:val="20"/>
      </w:rPr>
    </w:pPr>
    <w:r w:rsidRPr="00313C01">
      <w:rPr>
        <w:rFonts w:ascii="Times New Roman" w:hAnsi="Times New Roman"/>
        <w:noProof/>
      </w:rPr>
      <w:drawing>
        <wp:anchor distT="0" distB="0" distL="114300" distR="114300" simplePos="0" relativeHeight="251658752" behindDoc="0" locked="0" layoutInCell="1" allowOverlap="1" wp14:anchorId="375AA9E2" wp14:editId="2C340E68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19" name="Slika 19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983" w:rsidRPr="00313C01">
      <w:rPr>
        <w:rFonts w:ascii="Times New Roman" w:hAnsi="Times New Roman"/>
        <w:b/>
        <w:szCs w:val="20"/>
      </w:rPr>
      <w:t>GRAD KOPRIVNICA</w:t>
    </w:r>
  </w:p>
  <w:p w:rsidR="00BF0983" w:rsidRPr="00313C01" w:rsidRDefault="00BF0983" w:rsidP="005942A1">
    <w:pPr>
      <w:pStyle w:val="Zaglavlje"/>
      <w:spacing w:before="200"/>
      <w:ind w:left="284"/>
      <w:rPr>
        <w:rFonts w:ascii="Times New Roman" w:hAnsi="Times New Roman"/>
        <w:szCs w:val="20"/>
      </w:rPr>
    </w:pPr>
    <w:r w:rsidRPr="00313C01">
      <w:rPr>
        <w:rFonts w:ascii="Times New Roman" w:hAnsi="Times New Roman"/>
        <w:szCs w:val="20"/>
      </w:rPr>
      <w:t xml:space="preserve">Upravni odjel za </w:t>
    </w:r>
    <w:r w:rsidR="00F5397D" w:rsidRPr="00313C01">
      <w:rPr>
        <w:rFonts w:ascii="Times New Roman" w:hAnsi="Times New Roman"/>
        <w:szCs w:val="20"/>
      </w:rPr>
      <w:t>društvene djelatnosti</w:t>
    </w:r>
  </w:p>
  <w:p w:rsidR="003E4EEA" w:rsidRPr="00847A1D" w:rsidRDefault="003E4EEA" w:rsidP="003E4EEA">
    <w:pPr>
      <w:pStyle w:val="Zaglavlje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3A97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D72D8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40E77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24C69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47CD5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396EC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C0E8F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E442A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8366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D8A6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81E2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9272FE6"/>
    <w:multiLevelType w:val="hybridMultilevel"/>
    <w:tmpl w:val="95BE3B96"/>
    <w:lvl w:ilvl="0" w:tplc="A85AF4FA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2">
    <w:nsid w:val="6E116082"/>
    <w:multiLevelType w:val="hybridMultilevel"/>
    <w:tmpl w:val="3A9CBEB0"/>
    <w:lvl w:ilvl="0" w:tplc="D428BC5E">
      <w:numFmt w:val="bullet"/>
      <w:lvlText w:val="-"/>
      <w:lvlJc w:val="left"/>
      <w:pPr>
        <w:tabs>
          <w:tab w:val="num" w:pos="4236"/>
        </w:tabs>
        <w:ind w:left="423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378"/>
        </w:tabs>
        <w:ind w:left="3378" w:hanging="360"/>
      </w:pPr>
      <w:rPr>
        <w:rFonts w:ascii="Courier New" w:hAnsi="Courier New" w:cs="Times New Roman" w:hint="default"/>
      </w:rPr>
    </w:lvl>
    <w:lvl w:ilvl="2" w:tplc="041A000F">
      <w:start w:val="1"/>
      <w:numFmt w:val="decimal"/>
      <w:lvlText w:val="%3."/>
      <w:lvlJc w:val="left"/>
      <w:pPr>
        <w:tabs>
          <w:tab w:val="num" w:pos="4098"/>
        </w:tabs>
        <w:ind w:left="4098" w:hanging="360"/>
      </w:pPr>
    </w:lvl>
    <w:lvl w:ilvl="3" w:tplc="041A0001">
      <w:start w:val="1"/>
      <w:numFmt w:val="bullet"/>
      <w:lvlText w:val=""/>
      <w:lvlJc w:val="left"/>
      <w:pPr>
        <w:tabs>
          <w:tab w:val="num" w:pos="4818"/>
        </w:tabs>
        <w:ind w:left="481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538"/>
        </w:tabs>
        <w:ind w:left="5538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6258"/>
        </w:tabs>
        <w:ind w:left="625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978"/>
        </w:tabs>
        <w:ind w:left="697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698"/>
        </w:tabs>
        <w:ind w:left="7698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8418"/>
        </w:tabs>
        <w:ind w:left="841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B2"/>
    <w:rsid w:val="000260DE"/>
    <w:rsid w:val="000824B8"/>
    <w:rsid w:val="000F34DC"/>
    <w:rsid w:val="000F728A"/>
    <w:rsid w:val="00111A34"/>
    <w:rsid w:val="00165430"/>
    <w:rsid w:val="00182E3C"/>
    <w:rsid w:val="001D0C36"/>
    <w:rsid w:val="00247DFC"/>
    <w:rsid w:val="002656FE"/>
    <w:rsid w:val="00266C71"/>
    <w:rsid w:val="00267961"/>
    <w:rsid w:val="002F52FF"/>
    <w:rsid w:val="0030406B"/>
    <w:rsid w:val="00313C01"/>
    <w:rsid w:val="0031474A"/>
    <w:rsid w:val="003330F9"/>
    <w:rsid w:val="00344C15"/>
    <w:rsid w:val="0036089E"/>
    <w:rsid w:val="003627B2"/>
    <w:rsid w:val="003A31B2"/>
    <w:rsid w:val="003E4EEA"/>
    <w:rsid w:val="00430054"/>
    <w:rsid w:val="004347AA"/>
    <w:rsid w:val="004C51F0"/>
    <w:rsid w:val="005942A1"/>
    <w:rsid w:val="005C40E2"/>
    <w:rsid w:val="005E7A4A"/>
    <w:rsid w:val="0064426B"/>
    <w:rsid w:val="006D6B65"/>
    <w:rsid w:val="00751A9D"/>
    <w:rsid w:val="007B54F7"/>
    <w:rsid w:val="007D2792"/>
    <w:rsid w:val="00803E82"/>
    <w:rsid w:val="00847A1D"/>
    <w:rsid w:val="0085308E"/>
    <w:rsid w:val="008D7627"/>
    <w:rsid w:val="00911BE2"/>
    <w:rsid w:val="00923A57"/>
    <w:rsid w:val="00936ACF"/>
    <w:rsid w:val="009848EA"/>
    <w:rsid w:val="00A47600"/>
    <w:rsid w:val="00A50868"/>
    <w:rsid w:val="00A96FA8"/>
    <w:rsid w:val="00B11889"/>
    <w:rsid w:val="00B75E95"/>
    <w:rsid w:val="00B87483"/>
    <w:rsid w:val="00BF0983"/>
    <w:rsid w:val="00C737CC"/>
    <w:rsid w:val="00C7543A"/>
    <w:rsid w:val="00CB1A8C"/>
    <w:rsid w:val="00CC5C76"/>
    <w:rsid w:val="00CE532B"/>
    <w:rsid w:val="00D016ED"/>
    <w:rsid w:val="00F5397D"/>
    <w:rsid w:val="00F7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B2"/>
    <w:rPr>
      <w:rFonts w:ascii="Arial" w:eastAsia="Times New Roman" w:hAnsi="Arial"/>
      <w:szCs w:val="24"/>
    </w:rPr>
  </w:style>
  <w:style w:type="paragraph" w:styleId="Naslov1">
    <w:name w:val="heading 1"/>
    <w:basedOn w:val="Normal"/>
    <w:next w:val="Normal"/>
    <w:link w:val="Naslov1Char"/>
    <w:qFormat/>
    <w:rsid w:val="00726DA1"/>
    <w:pPr>
      <w:keepNext/>
      <w:outlineLvl w:val="0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26DA1"/>
    <w:rPr>
      <w:rFonts w:ascii="Arial" w:eastAsia="Times New Roman" w:hAnsi="Arial" w:cs="Times New Roman"/>
      <w:b/>
      <w:sz w:val="24"/>
      <w:szCs w:val="20"/>
    </w:rPr>
  </w:style>
  <w:style w:type="paragraph" w:customStyle="1" w:styleId="Address1">
    <w:name w:val="Address 1"/>
    <w:basedOn w:val="Normal"/>
    <w:rsid w:val="00726DA1"/>
    <w:pPr>
      <w:framePr w:w="2160" w:wrap="notBeside" w:vAnchor="page" w:hAnchor="page" w:x="8281" w:y="1153"/>
      <w:spacing w:line="160" w:lineRule="atLeast"/>
      <w:jc w:val="both"/>
    </w:pPr>
    <w:rPr>
      <w:sz w:val="14"/>
      <w:szCs w:val="20"/>
      <w:lang w:val="en-US" w:eastAsia="en-US"/>
    </w:rPr>
  </w:style>
  <w:style w:type="paragraph" w:styleId="Uvuenotijeloteksta">
    <w:name w:val="Body Text Indent"/>
    <w:basedOn w:val="Normal"/>
    <w:link w:val="UvuenotijelotekstaChar"/>
    <w:rsid w:val="00726DA1"/>
    <w:pPr>
      <w:ind w:left="708" w:firstLine="708"/>
    </w:pPr>
  </w:style>
  <w:style w:type="character" w:customStyle="1" w:styleId="UvuenotijelotekstaChar">
    <w:name w:val="Uvučeno tijelo teksta Char"/>
    <w:basedOn w:val="Zadanifontodlomka"/>
    <w:link w:val="Uvuenotijeloteksta"/>
    <w:rsid w:val="00726D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81FD4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81FD4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B81FD4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81FD4"/>
    <w:rPr>
      <w:rFonts w:ascii="Times New Roman" w:eastAsia="Times New Roman" w:hAnsi="Times New Roman"/>
      <w:sz w:val="24"/>
      <w:szCs w:val="24"/>
      <w:lang w:val="hr-HR" w:eastAsia="hr-HR"/>
    </w:rPr>
  </w:style>
  <w:style w:type="table" w:styleId="Reetkatablice">
    <w:name w:val="Table Grid"/>
    <w:basedOn w:val="Obinatablica"/>
    <w:rsid w:val="00847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B2"/>
    <w:rPr>
      <w:rFonts w:ascii="Arial" w:eastAsia="Times New Roman" w:hAnsi="Arial"/>
      <w:szCs w:val="24"/>
    </w:rPr>
  </w:style>
  <w:style w:type="paragraph" w:styleId="Naslov1">
    <w:name w:val="heading 1"/>
    <w:basedOn w:val="Normal"/>
    <w:next w:val="Normal"/>
    <w:link w:val="Naslov1Char"/>
    <w:qFormat/>
    <w:rsid w:val="00726DA1"/>
    <w:pPr>
      <w:keepNext/>
      <w:outlineLvl w:val="0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26DA1"/>
    <w:rPr>
      <w:rFonts w:ascii="Arial" w:eastAsia="Times New Roman" w:hAnsi="Arial" w:cs="Times New Roman"/>
      <w:b/>
      <w:sz w:val="24"/>
      <w:szCs w:val="20"/>
    </w:rPr>
  </w:style>
  <w:style w:type="paragraph" w:customStyle="1" w:styleId="Address1">
    <w:name w:val="Address 1"/>
    <w:basedOn w:val="Normal"/>
    <w:rsid w:val="00726DA1"/>
    <w:pPr>
      <w:framePr w:w="2160" w:wrap="notBeside" w:vAnchor="page" w:hAnchor="page" w:x="8281" w:y="1153"/>
      <w:spacing w:line="160" w:lineRule="atLeast"/>
      <w:jc w:val="both"/>
    </w:pPr>
    <w:rPr>
      <w:sz w:val="14"/>
      <w:szCs w:val="20"/>
      <w:lang w:val="en-US" w:eastAsia="en-US"/>
    </w:rPr>
  </w:style>
  <w:style w:type="paragraph" w:styleId="Uvuenotijeloteksta">
    <w:name w:val="Body Text Indent"/>
    <w:basedOn w:val="Normal"/>
    <w:link w:val="UvuenotijelotekstaChar"/>
    <w:rsid w:val="00726DA1"/>
    <w:pPr>
      <w:ind w:left="708" w:firstLine="708"/>
    </w:pPr>
  </w:style>
  <w:style w:type="character" w:customStyle="1" w:styleId="UvuenotijelotekstaChar">
    <w:name w:val="Uvučeno tijelo teksta Char"/>
    <w:basedOn w:val="Zadanifontodlomka"/>
    <w:link w:val="Uvuenotijeloteksta"/>
    <w:rsid w:val="00726D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81FD4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81FD4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B81FD4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81FD4"/>
    <w:rPr>
      <w:rFonts w:ascii="Times New Roman" w:eastAsia="Times New Roman" w:hAnsi="Times New Roman"/>
      <w:sz w:val="24"/>
      <w:szCs w:val="24"/>
      <w:lang w:val="hr-HR" w:eastAsia="hr-HR"/>
    </w:rPr>
  </w:style>
  <w:style w:type="table" w:styleId="Reetkatablice">
    <w:name w:val="Table Grid"/>
    <w:basedOn w:val="Obinatablica"/>
    <w:rsid w:val="00847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istina\Application%20Data\Microsoft\Predlo&#353;ci\memo-Kristina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D713F-12A2-46F1-BB5A-A75B8EB0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memo-Kristina</Template>
  <TotalTime>30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Jakupec</dc:creator>
  <cp:keywords/>
  <cp:lastModifiedBy>Kristina Jakupec</cp:lastModifiedBy>
  <cp:revision>15</cp:revision>
  <cp:lastPrinted>2013-06-10T06:58:00Z</cp:lastPrinted>
  <dcterms:created xsi:type="dcterms:W3CDTF">2012-06-04T09:48:00Z</dcterms:created>
  <dcterms:modified xsi:type="dcterms:W3CDTF">2013-06-10T07:04:00Z</dcterms:modified>
</cp:coreProperties>
</file>